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36" w:rsidRDefault="00592D36" w:rsidP="00D36C2D">
      <w:pPr>
        <w:jc w:val="center"/>
        <w:rPr>
          <w:rFonts w:ascii="Times New Roman" w:hAnsi="Times New Roman"/>
          <w:b/>
          <w:color w:val="2800FF"/>
          <w:sz w:val="32"/>
        </w:rPr>
      </w:pPr>
      <w:bookmarkStart w:id="0" w:name="_GoBack"/>
      <w:bookmarkEnd w:id="0"/>
      <w:r>
        <w:rPr>
          <w:rFonts w:ascii="Times New Roman" w:hAnsi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592D36" w:rsidRDefault="00592D36" w:rsidP="00D36C2D">
      <w:pPr>
        <w:jc w:val="center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ИВДИВО </w:t>
      </w:r>
      <w:r w:rsidRPr="005068D4">
        <w:rPr>
          <w:rFonts w:ascii="Times New Roman" w:hAnsi="Times New Roman"/>
          <w:color w:val="FF0000"/>
          <w:sz w:val="24"/>
        </w:rPr>
        <w:t>261983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Иерархической Цельности</w:t>
      </w:r>
      <w:r>
        <w:rPr>
          <w:rFonts w:ascii="Times New Roman" w:hAnsi="Times New Roman"/>
          <w:color w:val="2800FF"/>
          <w:sz w:val="24"/>
        </w:rPr>
        <w:t xml:space="preserve">, </w:t>
      </w:r>
      <w:r>
        <w:rPr>
          <w:rFonts w:ascii="Times New Roman" w:hAnsi="Times New Roman"/>
          <w:color w:val="FF0000"/>
          <w:sz w:val="24"/>
        </w:rPr>
        <w:t>Смоленск</w:t>
      </w:r>
    </w:p>
    <w:p w:rsidR="00592D36" w:rsidRDefault="00592D36" w:rsidP="00D36C2D">
      <w:pPr>
        <w:jc w:val="right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>Утверждаю КХ 160519/20</w:t>
      </w:r>
    </w:p>
    <w:p w:rsidR="00592D36" w:rsidRDefault="00592D36" w:rsidP="00901C8E">
      <w:pPr>
        <w:spacing w:before="20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 ИВДИВО </w:t>
      </w:r>
      <w:r w:rsidRPr="005068D4">
        <w:rPr>
          <w:rFonts w:ascii="Times New Roman" w:hAnsi="Times New Roman"/>
          <w:color w:val="2800FF"/>
          <w:sz w:val="24"/>
        </w:rPr>
        <w:t>261983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5068D4">
        <w:rPr>
          <w:rFonts w:ascii="Times New Roman" w:hAnsi="Times New Roman"/>
          <w:color w:val="2800FF"/>
          <w:sz w:val="24"/>
        </w:rPr>
        <w:t>И</w:t>
      </w:r>
      <w:r>
        <w:rPr>
          <w:rFonts w:ascii="Times New Roman" w:hAnsi="Times New Roman"/>
          <w:color w:val="2800FF"/>
          <w:sz w:val="24"/>
        </w:rPr>
        <w:t xml:space="preserve">Ц: </w:t>
      </w:r>
      <w:r>
        <w:rPr>
          <w:rFonts w:ascii="Times New Roman" w:hAnsi="Times New Roman"/>
          <w:b/>
          <w:color w:val="000000"/>
          <w:sz w:val="24"/>
        </w:rPr>
        <w:t>Ивдивная Жизнь Зерцатической Метагалактики Совершенства ИВ Отца</w:t>
      </w:r>
      <w:r>
        <w:rPr>
          <w:rFonts w:ascii="Times New Roman" w:hAnsi="Times New Roman"/>
          <w:b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 ИВДИВО </w:t>
      </w:r>
      <w:r w:rsidRPr="005068D4">
        <w:rPr>
          <w:rFonts w:ascii="Times New Roman" w:hAnsi="Times New Roman"/>
          <w:color w:val="2800FF"/>
          <w:sz w:val="24"/>
        </w:rPr>
        <w:t>261983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5068D4">
        <w:rPr>
          <w:rFonts w:ascii="Times New Roman" w:hAnsi="Times New Roman"/>
          <w:color w:val="2800FF"/>
          <w:sz w:val="24"/>
        </w:rPr>
        <w:t>И</w:t>
      </w:r>
      <w:r>
        <w:rPr>
          <w:rFonts w:ascii="Times New Roman" w:hAnsi="Times New Roman"/>
          <w:color w:val="2800FF"/>
          <w:sz w:val="24"/>
        </w:rPr>
        <w:t xml:space="preserve">Ц: </w:t>
      </w:r>
      <w:r>
        <w:rPr>
          <w:rFonts w:ascii="Times New Roman" w:hAnsi="Times New Roman"/>
          <w:b/>
          <w:color w:val="000000"/>
          <w:sz w:val="24"/>
        </w:rPr>
        <w:t xml:space="preserve">Парадигма Науки Учения Синтеза Зерцатической Метагалактики Совершенства Цельностью командного взаимодействия ИВ Отцом </w:t>
      </w:r>
      <w:r>
        <w:rPr>
          <w:rFonts w:ascii="Times New Roman" w:hAnsi="Times New Roman"/>
          <w:b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 ИВДИВО </w:t>
      </w:r>
      <w:r w:rsidRPr="005068D4">
        <w:rPr>
          <w:rFonts w:ascii="Times New Roman" w:hAnsi="Times New Roman"/>
          <w:color w:val="2800FF"/>
          <w:sz w:val="24"/>
        </w:rPr>
        <w:t>261983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5068D4">
        <w:rPr>
          <w:rFonts w:ascii="Times New Roman" w:hAnsi="Times New Roman"/>
          <w:color w:val="2800FF"/>
          <w:sz w:val="24"/>
        </w:rPr>
        <w:t>И</w:t>
      </w:r>
      <w:r>
        <w:rPr>
          <w:rFonts w:ascii="Times New Roman" w:hAnsi="Times New Roman"/>
          <w:color w:val="2800FF"/>
          <w:sz w:val="24"/>
        </w:rPr>
        <w:t xml:space="preserve">Ц: </w:t>
      </w:r>
      <w:r>
        <w:rPr>
          <w:rFonts w:ascii="Times New Roman" w:hAnsi="Times New Roman"/>
          <w:b/>
          <w:color w:val="000000"/>
          <w:sz w:val="24"/>
        </w:rPr>
        <w:t>Разработка Я Есмь Синтеза Зерцатической Метагалактики Совершенства ИВО Волей ИВО</w:t>
      </w:r>
      <w:r>
        <w:rPr>
          <w:rFonts w:ascii="Times New Roman" w:hAnsi="Times New Roman"/>
          <w:b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 ИВДИВО </w:t>
      </w:r>
      <w:r w:rsidRPr="005068D4">
        <w:rPr>
          <w:rFonts w:ascii="Times New Roman" w:hAnsi="Times New Roman"/>
          <w:color w:val="2800FF"/>
          <w:sz w:val="24"/>
        </w:rPr>
        <w:t>261983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5068D4">
        <w:rPr>
          <w:rFonts w:ascii="Times New Roman" w:hAnsi="Times New Roman"/>
          <w:color w:val="2800FF"/>
          <w:sz w:val="24"/>
        </w:rPr>
        <w:t>И</w:t>
      </w:r>
      <w:r>
        <w:rPr>
          <w:rFonts w:ascii="Times New Roman" w:hAnsi="Times New Roman"/>
          <w:color w:val="2800FF"/>
          <w:sz w:val="24"/>
        </w:rPr>
        <w:t xml:space="preserve">Ц: </w:t>
      </w:r>
      <w:r>
        <w:rPr>
          <w:rFonts w:ascii="Times New Roman" w:hAnsi="Times New Roman"/>
          <w:b/>
          <w:color w:val="000000"/>
          <w:sz w:val="24"/>
        </w:rPr>
        <w:t>Новый Путь Истиной Слова Отца</w:t>
      </w:r>
    </w:p>
    <w:p w:rsidR="00592D36" w:rsidRDefault="00592D36" w:rsidP="00901C8E">
      <w:pPr>
        <w:spacing w:before="200"/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:rsidR="00592D36" w:rsidRDefault="00592D36" w:rsidP="00901C8E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</w:t>
      </w:r>
      <w:r>
        <w:rPr>
          <w:rFonts w:ascii="Times New Roman" w:hAnsi="Times New Roman"/>
          <w:b/>
          <w:color w:val="2800FF"/>
          <w:sz w:val="24"/>
        </w:rPr>
        <w:br/>
        <w:t xml:space="preserve">192. Аватар ИВ Дома ИВО 262080 ИВЦ / 65472 ВЦ / 16320 ВЦР </w:t>
      </w:r>
      <w:r w:rsidRPr="002812AA">
        <w:rPr>
          <w:rFonts w:ascii="Times New Roman" w:hAnsi="Times New Roman"/>
          <w:b/>
          <w:color w:val="2800FF"/>
          <w:sz w:val="24"/>
        </w:rPr>
        <w:t>261983 ИЦ</w:t>
      </w:r>
      <w:r>
        <w:rPr>
          <w:rFonts w:ascii="Times New Roman" w:hAnsi="Times New Roman"/>
          <w:b/>
          <w:color w:val="2800FF"/>
          <w:sz w:val="24"/>
        </w:rPr>
        <w:t xml:space="preserve"> Смоленск, ИВАС Кут Хуми Фаинь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Секретарь РО ФПП МГКР по Смоленской области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Подгорная Вероника Викторовна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</w:p>
    <w:p w:rsidR="00592D36" w:rsidRDefault="00592D36" w:rsidP="00901C8E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 КХ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Реализация Плана Творения ИВ Отца Мастерством Должностной Компетенции ИВДИВО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Формирование Научного Взгляда Зерцатической Метагалактики Совершенства Синтез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Разработка Стратегии развития Подразделения Синтезом Условий Совершенства Мудрости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Ивдивный стиль Жизни естеством Человека ИВО</w:t>
      </w:r>
    </w:p>
    <w:p w:rsidR="00592D36" w:rsidRDefault="00592D36" w:rsidP="00901C8E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</w:t>
      </w:r>
      <w:r>
        <w:rPr>
          <w:rFonts w:ascii="Times New Roman" w:hAnsi="Times New Roman"/>
          <w:b/>
          <w:color w:val="2800FF"/>
          <w:sz w:val="24"/>
        </w:rPr>
        <w:br/>
        <w:t xml:space="preserve">191. Аватар ИВ Человека ИВО 262079 ИВЦ / 65471 ВЦ / 16319 ВЦР </w:t>
      </w:r>
      <w:r w:rsidRPr="002812AA">
        <w:rPr>
          <w:rFonts w:ascii="Times New Roman" w:hAnsi="Times New Roman"/>
          <w:b/>
          <w:color w:val="2800FF"/>
          <w:sz w:val="24"/>
        </w:rPr>
        <w:t>261983 ИЦ</w:t>
      </w:r>
      <w:r>
        <w:rPr>
          <w:rFonts w:ascii="Times New Roman" w:hAnsi="Times New Roman"/>
          <w:b/>
          <w:color w:val="2800FF"/>
          <w:sz w:val="24"/>
        </w:rPr>
        <w:t xml:space="preserve"> Смоленск, ИВАС Иосифа Славии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набор и проверка текстов и практик МФЧС, ведение информационной деятельности ИВДИВО </w:t>
      </w:r>
      <w:r w:rsidRPr="002812AA">
        <w:rPr>
          <w:rFonts w:ascii="Times New Roman" w:hAnsi="Times New Roman"/>
          <w:color w:val="FF0000"/>
          <w:sz w:val="24"/>
        </w:rPr>
        <w:t>261983 ИЦ</w:t>
      </w:r>
      <w:r>
        <w:rPr>
          <w:rFonts w:ascii="Times New Roman" w:hAnsi="Times New Roman"/>
          <w:color w:val="FF0000"/>
          <w:sz w:val="24"/>
        </w:rPr>
        <w:t xml:space="preserve">, ведение аудиозаписи ИВДИВО </w:t>
      </w:r>
      <w:r w:rsidRPr="002812AA">
        <w:rPr>
          <w:rFonts w:ascii="Times New Roman" w:hAnsi="Times New Roman"/>
          <w:color w:val="FF0000"/>
          <w:sz w:val="24"/>
        </w:rPr>
        <w:t>261983 ИЦ</w:t>
      </w:r>
      <w:r>
        <w:rPr>
          <w:rFonts w:ascii="Times New Roman" w:hAnsi="Times New Roman"/>
          <w:color w:val="FF0000"/>
          <w:sz w:val="24"/>
        </w:rPr>
        <w:t>, Ревизор РО ФПП МГКР Смоленской области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Ростовская Анжелика Викторовна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</w:p>
    <w:p w:rsidR="00592D36" w:rsidRDefault="00592D36" w:rsidP="00901C8E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Служащий КХ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Реализация Аватара ИВО Волей Синтеза ИВ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Научным применением Учения Синтеза средой Зерцатической Метагалактики Совершенства ИВО ИВАС Ара Беллы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Наработка профессионализма Учителя Синтеза Парадигмальным Синтезом ИВО Аватарской основательностью проникновенностью с ИВАС Иосифом Славией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Радость Жизни развитием Метагалактических Совершенств Отцовской Цельностью балансом всего-во-всём собою</w:t>
      </w:r>
    </w:p>
    <w:p w:rsidR="00592D36" w:rsidRDefault="00592D36" w:rsidP="00901C8E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</w:t>
      </w:r>
      <w:r>
        <w:rPr>
          <w:rFonts w:ascii="Times New Roman" w:hAnsi="Times New Roman"/>
          <w:b/>
          <w:color w:val="2800FF"/>
          <w:sz w:val="24"/>
        </w:rPr>
        <w:br/>
        <w:t xml:space="preserve">190. Аватар Высшей Школы Синтеза ИВО 262078 ИВЦ / 65470 ВЦ / 16318 ВЦР </w:t>
      </w:r>
      <w:r w:rsidRPr="002812AA">
        <w:rPr>
          <w:rFonts w:ascii="Times New Roman" w:hAnsi="Times New Roman"/>
          <w:b/>
          <w:color w:val="2800FF"/>
          <w:sz w:val="24"/>
        </w:rPr>
        <w:t>261983 ИЦ</w:t>
      </w:r>
      <w:r>
        <w:rPr>
          <w:rFonts w:ascii="Times New Roman" w:hAnsi="Times New Roman"/>
          <w:b/>
          <w:color w:val="2800FF"/>
          <w:sz w:val="24"/>
        </w:rPr>
        <w:t xml:space="preserve"> Смоленск, ИВАС Мории Свет</w:t>
      </w:r>
    </w:p>
    <w:p w:rsidR="00592D36" w:rsidRDefault="00592D36" w:rsidP="00901C8E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проверка текстов МФЧС</w:t>
      </w:r>
    </w:p>
    <w:p w:rsidR="00592D36" w:rsidRDefault="00592D36" w:rsidP="00901C8E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Дроздова Ирина Ивановна</w:t>
      </w:r>
      <w:r>
        <w:rPr>
          <w:rFonts w:ascii="Times New Roman" w:hAnsi="Times New Roman"/>
          <w:color w:val="000000"/>
          <w:sz w:val="24"/>
        </w:rPr>
        <w:t xml:space="preserve"> программа Омеги, Человек Полномочий Совершенств</w:t>
      </w:r>
    </w:p>
    <w:p w:rsidR="00592D36" w:rsidRDefault="00592D36" w:rsidP="00901C8E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Явление Владыки Воли Мудростью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Полномочность Совершенств Огнём и Синтезом ИВАС Ара Беллы Служащих и граждан территории подразделения </w:t>
      </w:r>
      <w:r w:rsidRPr="006D60A7">
        <w:rPr>
          <w:rFonts w:ascii="Times New Roman" w:hAnsi="Times New Roman"/>
          <w:color w:val="000000"/>
          <w:sz w:val="24"/>
        </w:rPr>
        <w:t>261983 ИЦ</w:t>
      </w:r>
      <w:r>
        <w:rPr>
          <w:rFonts w:ascii="Times New Roman" w:hAnsi="Times New Roman"/>
          <w:color w:val="000000"/>
          <w:sz w:val="24"/>
        </w:rPr>
        <w:t xml:space="preserve"> Смоленск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Сознание Совершенной Истины в синтезе с ИВАС Мория Свет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Развитие интеллектуальных способностей Светом Систем ИВО</w:t>
      </w:r>
    </w:p>
    <w:p w:rsidR="00592D36" w:rsidRDefault="00592D36" w:rsidP="0062182D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</w:t>
      </w:r>
      <w:r>
        <w:rPr>
          <w:rFonts w:ascii="Times New Roman" w:hAnsi="Times New Roman"/>
          <w:b/>
          <w:color w:val="2800FF"/>
          <w:sz w:val="24"/>
        </w:rPr>
        <w:br/>
        <w:t xml:space="preserve">189. Аватар Метагалактической Академии Наук ИВО 262077 ИВЦ / 65469 ВЦ / 16317 ВЦР </w:t>
      </w:r>
      <w:r w:rsidRPr="002812AA">
        <w:rPr>
          <w:rFonts w:ascii="Times New Roman" w:hAnsi="Times New Roman"/>
          <w:b/>
          <w:color w:val="2800FF"/>
          <w:sz w:val="24"/>
        </w:rPr>
        <w:t>261983 ИЦ</w:t>
      </w:r>
      <w:r>
        <w:rPr>
          <w:rFonts w:ascii="Times New Roman" w:hAnsi="Times New Roman"/>
          <w:b/>
          <w:color w:val="2800FF"/>
          <w:sz w:val="24"/>
        </w:rPr>
        <w:t xml:space="preserve"> Смоленск, ИВАС Филиппа Марины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Набор, проверка текстов и практик МФЧС, Куратор группы Набора и проверки текстов и практик МФЧС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Овчинникова Ирина Александровна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</w:p>
    <w:p w:rsidR="00592D36" w:rsidRPr="00270724" w:rsidRDefault="00592D36" w:rsidP="00AE35B5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Служащий КХ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Выразить ИВ Владыку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Накопить Огонь и Синтез Метагалактических Совершенств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Наработать навыки Мастерства разверткой Синтезности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Качество Жизни Новым Взглядом Мудростью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</w:t>
      </w:r>
      <w:r>
        <w:rPr>
          <w:rFonts w:ascii="Times New Roman" w:hAnsi="Times New Roman"/>
          <w:b/>
          <w:color w:val="2800FF"/>
          <w:sz w:val="24"/>
        </w:rPr>
        <w:br/>
      </w:r>
      <w:r w:rsidRPr="00270724">
        <w:rPr>
          <w:rFonts w:ascii="Times New Roman" w:hAnsi="Times New Roman"/>
          <w:b/>
          <w:color w:val="2800FF"/>
          <w:sz w:val="24"/>
        </w:rPr>
        <w:t xml:space="preserve">188. Аватар Синтез-Физичности Каждого ИВО </w:t>
      </w:r>
      <w:r>
        <w:rPr>
          <w:rFonts w:ascii="Times New Roman" w:hAnsi="Times New Roman"/>
          <w:b/>
          <w:color w:val="2800FF"/>
          <w:sz w:val="24"/>
        </w:rPr>
        <w:t>262076 ИВЦ / 65468 ВЦ / 16316 ВЦР</w:t>
      </w:r>
      <w:r w:rsidRPr="00270724">
        <w:rPr>
          <w:rFonts w:ascii="Times New Roman" w:hAnsi="Times New Roman"/>
          <w:b/>
          <w:color w:val="2800FF"/>
          <w:sz w:val="24"/>
        </w:rPr>
        <w:t xml:space="preserve"> </w:t>
      </w:r>
      <w:r w:rsidRPr="002812AA">
        <w:rPr>
          <w:rFonts w:ascii="Times New Roman" w:hAnsi="Times New Roman"/>
          <w:b/>
          <w:color w:val="2800FF"/>
          <w:sz w:val="24"/>
        </w:rPr>
        <w:t>261983 ИЦ</w:t>
      </w:r>
      <w:r w:rsidRPr="00270724">
        <w:rPr>
          <w:rFonts w:ascii="Times New Roman" w:hAnsi="Times New Roman"/>
          <w:b/>
          <w:color w:val="2800FF"/>
          <w:sz w:val="24"/>
        </w:rPr>
        <w:t xml:space="preserve"> Смоленск, ИВАС Византия Альбины</w:t>
      </w:r>
    </w:p>
    <w:p w:rsidR="00592D36" w:rsidRPr="00270724" w:rsidRDefault="00592D36" w:rsidP="00AE35B5">
      <w:pPr>
        <w:spacing w:after="0"/>
        <w:rPr>
          <w:rFonts w:ascii="Times New Roman" w:hAnsi="Times New Roman"/>
          <w:color w:val="000000"/>
          <w:sz w:val="24"/>
        </w:rPr>
      </w:pPr>
      <w:r w:rsidRPr="00270724">
        <w:rPr>
          <w:rFonts w:ascii="Times New Roman" w:hAnsi="Times New Roman"/>
          <w:color w:val="2800FF"/>
          <w:sz w:val="24"/>
        </w:rPr>
        <w:t xml:space="preserve">Поручение: </w:t>
      </w:r>
      <w:r w:rsidRPr="00270724">
        <w:rPr>
          <w:rFonts w:ascii="Times New Roman" w:hAnsi="Times New Roman"/>
          <w:color w:val="FF0000"/>
          <w:sz w:val="24"/>
        </w:rPr>
        <w:t xml:space="preserve">директор МЦ Смоленск, ведение расписания синтездеятельности ИВДИВО </w:t>
      </w:r>
      <w:r w:rsidRPr="006D60A7">
        <w:rPr>
          <w:rFonts w:ascii="Times New Roman" w:hAnsi="Times New Roman"/>
          <w:color w:val="FF0000"/>
          <w:sz w:val="24"/>
        </w:rPr>
        <w:t>261983 ИЦ</w:t>
      </w:r>
      <w:r w:rsidRPr="00270724">
        <w:rPr>
          <w:rFonts w:ascii="Times New Roman" w:hAnsi="Times New Roman"/>
          <w:color w:val="FF0000"/>
          <w:sz w:val="24"/>
        </w:rPr>
        <w:br/>
      </w:r>
      <w:r w:rsidRPr="00270724">
        <w:rPr>
          <w:rFonts w:ascii="Times New Roman" w:hAnsi="Times New Roman"/>
          <w:b/>
          <w:color w:val="FF0000"/>
          <w:sz w:val="24"/>
        </w:rPr>
        <w:t xml:space="preserve">Львова Людмила Вячеславовна </w:t>
      </w:r>
      <w:r w:rsidRPr="00270724">
        <w:rPr>
          <w:rFonts w:ascii="Times New Roman" w:hAnsi="Times New Roman"/>
          <w:color w:val="000000"/>
          <w:sz w:val="24"/>
        </w:rPr>
        <w:t>Человек Полномочий Совершенств</w:t>
      </w:r>
    </w:p>
    <w:p w:rsidR="00592D36" w:rsidRPr="00AC40A1" w:rsidRDefault="00592D36" w:rsidP="00AE35B5">
      <w:pPr>
        <w:spacing w:after="0"/>
        <w:rPr>
          <w:rFonts w:ascii="Times New Roman" w:hAnsi="Times New Roman"/>
          <w:color w:val="2800FF"/>
          <w:sz w:val="24"/>
        </w:rPr>
      </w:pPr>
      <w:r w:rsidRPr="00270724">
        <w:rPr>
          <w:rFonts w:ascii="Times New Roman" w:hAnsi="Times New Roman"/>
          <w:color w:val="2800FF"/>
          <w:sz w:val="24"/>
        </w:rPr>
        <w:t>Синтезность:</w:t>
      </w:r>
      <w:r w:rsidRPr="00270724">
        <w:rPr>
          <w:rFonts w:ascii="Times New Roman" w:hAnsi="Times New Roman"/>
          <w:color w:val="FF0000"/>
          <w:sz w:val="24"/>
        </w:rPr>
        <w:t xml:space="preserve"> Посвящённый</w:t>
      </w:r>
      <w:r w:rsidRPr="00270724">
        <w:rPr>
          <w:rFonts w:ascii="Times New Roman" w:hAnsi="Times New Roman"/>
          <w:color w:val="FF0000"/>
          <w:sz w:val="24"/>
        </w:rPr>
        <w:br/>
      </w:r>
      <w:r w:rsidRPr="00270724">
        <w:rPr>
          <w:rFonts w:ascii="Times New Roman" w:hAnsi="Times New Roman"/>
          <w:color w:val="2800FF"/>
          <w:sz w:val="24"/>
        </w:rPr>
        <w:t xml:space="preserve">Мыслеобраз: </w:t>
      </w:r>
      <w:r w:rsidRPr="00270724">
        <w:rPr>
          <w:rFonts w:ascii="Times New Roman" w:hAnsi="Times New Roman"/>
          <w:color w:val="000000"/>
          <w:sz w:val="24"/>
        </w:rPr>
        <w:t>Явление Человека ИВО Синтезом ИВАС КХФ</w:t>
      </w:r>
      <w:r w:rsidRPr="00270724">
        <w:rPr>
          <w:rFonts w:ascii="Times New Roman" w:hAnsi="Times New Roman"/>
          <w:color w:val="000000"/>
          <w:sz w:val="24"/>
        </w:rPr>
        <w:br/>
      </w:r>
      <w:r w:rsidRPr="00270724">
        <w:rPr>
          <w:rFonts w:ascii="Times New Roman" w:hAnsi="Times New Roman"/>
          <w:color w:val="2800FF"/>
          <w:sz w:val="24"/>
        </w:rPr>
        <w:t xml:space="preserve">Цель: </w:t>
      </w:r>
      <w:r w:rsidRPr="00270724">
        <w:rPr>
          <w:rFonts w:ascii="Times New Roman" w:hAnsi="Times New Roman"/>
          <w:color w:val="000000"/>
          <w:sz w:val="24"/>
        </w:rPr>
        <w:t>Служение Жизнью Человека ИВО Синтезом Зерцатической Метагалактики Совершенств ИВО</w:t>
      </w:r>
      <w:r w:rsidRPr="00270724">
        <w:rPr>
          <w:rFonts w:ascii="Times New Roman" w:hAnsi="Times New Roman"/>
          <w:color w:val="000000"/>
          <w:sz w:val="24"/>
        </w:rPr>
        <w:br/>
      </w:r>
      <w:r w:rsidRPr="00270724">
        <w:rPr>
          <w:rFonts w:ascii="Times New Roman" w:hAnsi="Times New Roman"/>
          <w:color w:val="2800FF"/>
          <w:sz w:val="24"/>
        </w:rPr>
        <w:t xml:space="preserve">Задача: </w:t>
      </w:r>
      <w:r w:rsidRPr="00270724">
        <w:rPr>
          <w:rFonts w:ascii="Times New Roman" w:hAnsi="Times New Roman"/>
          <w:color w:val="000000"/>
          <w:sz w:val="24"/>
        </w:rPr>
        <w:t>Наработка совершенных качеств ведения руководства Метагалактического Центра Смоленск</w:t>
      </w:r>
      <w:r w:rsidRPr="00270724">
        <w:rPr>
          <w:rFonts w:ascii="Times New Roman" w:hAnsi="Times New Roman"/>
          <w:color w:val="000000"/>
          <w:sz w:val="24"/>
        </w:rPr>
        <w:br/>
      </w:r>
      <w:r w:rsidRPr="00270724">
        <w:rPr>
          <w:rFonts w:ascii="Times New Roman" w:hAnsi="Times New Roman"/>
          <w:color w:val="2800FF"/>
          <w:sz w:val="24"/>
        </w:rPr>
        <w:t xml:space="preserve">Устремление: </w:t>
      </w:r>
      <w:r w:rsidRPr="00270724">
        <w:rPr>
          <w:rFonts w:ascii="Times New Roman" w:hAnsi="Times New Roman"/>
          <w:color w:val="000000"/>
          <w:sz w:val="24"/>
        </w:rPr>
        <w:t>Компетентность Метагалактического Центра гражданам территории Смоленска</w:t>
      </w:r>
      <w:r w:rsidRPr="00270724">
        <w:rPr>
          <w:rFonts w:ascii="Times New Roman" w:hAnsi="Times New Roman"/>
          <w:color w:val="000000"/>
          <w:sz w:val="24"/>
        </w:rPr>
        <w:br/>
      </w:r>
      <w:r w:rsidRPr="00AC40A1">
        <w:rPr>
          <w:rFonts w:ascii="Times New Roman" w:hAnsi="Times New Roman"/>
          <w:b/>
          <w:color w:val="2800FF"/>
          <w:sz w:val="24"/>
        </w:rPr>
        <w:t>6</w:t>
      </w:r>
      <w:r>
        <w:rPr>
          <w:rFonts w:ascii="Times New Roman" w:hAnsi="Times New Roman"/>
          <w:b/>
          <w:color w:val="2800FF"/>
          <w:sz w:val="24"/>
        </w:rPr>
        <w:br/>
      </w:r>
      <w:r w:rsidRPr="00AC40A1">
        <w:rPr>
          <w:rFonts w:ascii="Times New Roman" w:hAnsi="Times New Roman"/>
          <w:b/>
          <w:color w:val="2800FF"/>
          <w:sz w:val="24"/>
        </w:rPr>
        <w:t xml:space="preserve">187. Аватар Метагалактической Гражданской Конфедерации ИВО </w:t>
      </w:r>
      <w:r>
        <w:rPr>
          <w:rFonts w:ascii="Times New Roman" w:hAnsi="Times New Roman"/>
          <w:b/>
          <w:color w:val="2800FF"/>
          <w:sz w:val="24"/>
        </w:rPr>
        <w:t>262075 ИВЦ / 65467 ВЦ / 16315 ВЦР</w:t>
      </w:r>
      <w:r w:rsidRPr="00AC40A1">
        <w:rPr>
          <w:rFonts w:ascii="Times New Roman" w:hAnsi="Times New Roman"/>
          <w:b/>
          <w:color w:val="2800FF"/>
          <w:sz w:val="24"/>
        </w:rPr>
        <w:t xml:space="preserve"> </w:t>
      </w:r>
      <w:r w:rsidRPr="002812AA">
        <w:rPr>
          <w:rFonts w:ascii="Times New Roman" w:hAnsi="Times New Roman"/>
          <w:b/>
          <w:color w:val="2800FF"/>
          <w:sz w:val="24"/>
        </w:rPr>
        <w:t>261983 ИЦ</w:t>
      </w:r>
      <w:r w:rsidRPr="00AC40A1">
        <w:rPr>
          <w:rFonts w:ascii="Times New Roman" w:hAnsi="Times New Roman"/>
          <w:b/>
          <w:color w:val="2800FF"/>
          <w:sz w:val="24"/>
        </w:rPr>
        <w:t xml:space="preserve"> Смоленск, ИВАС Янова Вероники</w:t>
      </w:r>
    </w:p>
    <w:p w:rsidR="00592D36" w:rsidRDefault="00592D36" w:rsidP="00AE35B5">
      <w:pPr>
        <w:spacing w:after="0"/>
        <w:rPr>
          <w:rFonts w:ascii="Times New Roman" w:hAnsi="Times New Roman"/>
          <w:color w:val="000000"/>
          <w:sz w:val="24"/>
        </w:rPr>
      </w:pPr>
      <w:r w:rsidRPr="00AC40A1">
        <w:rPr>
          <w:rFonts w:ascii="Times New Roman" w:hAnsi="Times New Roman"/>
          <w:color w:val="2800FF"/>
          <w:sz w:val="24"/>
        </w:rPr>
        <w:t xml:space="preserve">Поручение: </w:t>
      </w:r>
      <w:r w:rsidRPr="00AC40A1">
        <w:rPr>
          <w:rFonts w:ascii="Times New Roman" w:hAnsi="Times New Roman"/>
          <w:color w:val="FF0000"/>
          <w:sz w:val="24"/>
        </w:rPr>
        <w:t xml:space="preserve">набор и проверка текстов и практик МФЧС, ведение информационной деятельности ИВДИВО </w:t>
      </w:r>
      <w:r w:rsidRPr="00875A73">
        <w:rPr>
          <w:rFonts w:ascii="Times New Roman" w:hAnsi="Times New Roman"/>
          <w:color w:val="FF0000"/>
          <w:sz w:val="24"/>
        </w:rPr>
        <w:t>261983 ИЦ</w:t>
      </w:r>
      <w:r w:rsidRPr="00AC40A1">
        <w:rPr>
          <w:rFonts w:ascii="Times New Roman" w:hAnsi="Times New Roman"/>
          <w:color w:val="FF0000"/>
          <w:sz w:val="24"/>
        </w:rPr>
        <w:t>, Глава РО ФПП МГКР Смоленской области, Учредитель АНО Метагалактический Центр Смоленск</w:t>
      </w:r>
      <w:r w:rsidRPr="00AC40A1">
        <w:rPr>
          <w:rFonts w:ascii="Times New Roman" w:hAnsi="Times New Roman"/>
          <w:color w:val="FF0000"/>
          <w:sz w:val="24"/>
        </w:rPr>
        <w:br/>
      </w:r>
      <w:r w:rsidRPr="00AC40A1">
        <w:rPr>
          <w:rFonts w:ascii="Times New Roman" w:hAnsi="Times New Roman"/>
          <w:b/>
          <w:color w:val="FF0000"/>
          <w:sz w:val="24"/>
        </w:rPr>
        <w:t>Дубенкова Светлана Ивановна</w:t>
      </w:r>
      <w:r w:rsidRPr="00AC40A1">
        <w:rPr>
          <w:rFonts w:ascii="Times New Roman" w:hAnsi="Times New Roman"/>
          <w:color w:val="000000"/>
          <w:sz w:val="24"/>
        </w:rPr>
        <w:t xml:space="preserve"> программа Омеги, Человек Полномочий Совершенств, стяжаю Абсолют ФА</w:t>
      </w:r>
      <w:r w:rsidRPr="00AC40A1">
        <w:rPr>
          <w:rFonts w:ascii="Times New Roman" w:hAnsi="Times New Roman"/>
          <w:color w:val="2800FF"/>
          <w:sz w:val="24"/>
        </w:rPr>
        <w:t xml:space="preserve"> Синтезность:</w:t>
      </w:r>
      <w:r w:rsidRPr="00AC40A1">
        <w:rPr>
          <w:rFonts w:ascii="Times New Roman" w:hAnsi="Times New Roman"/>
          <w:color w:val="FF0000"/>
          <w:sz w:val="24"/>
        </w:rPr>
        <w:t xml:space="preserve"> Посвящённый</w:t>
      </w:r>
      <w:r w:rsidRPr="00AC40A1">
        <w:rPr>
          <w:rFonts w:ascii="Times New Roman" w:hAnsi="Times New Roman"/>
          <w:color w:val="FF0000"/>
          <w:sz w:val="24"/>
        </w:rPr>
        <w:br/>
      </w:r>
      <w:r w:rsidRPr="00AC40A1">
        <w:rPr>
          <w:rFonts w:ascii="Times New Roman" w:hAnsi="Times New Roman"/>
          <w:color w:val="2800FF"/>
          <w:sz w:val="24"/>
        </w:rPr>
        <w:t xml:space="preserve">Мыслеобраз: </w:t>
      </w:r>
      <w:r w:rsidRPr="00AC40A1">
        <w:rPr>
          <w:rFonts w:ascii="Times New Roman" w:hAnsi="Times New Roman"/>
          <w:color w:val="000000"/>
          <w:sz w:val="24"/>
        </w:rPr>
        <w:t>Ивдивная Истина Аватара ИВ Отцом</w:t>
      </w:r>
      <w:r w:rsidRPr="00AC40A1">
        <w:rPr>
          <w:rFonts w:ascii="Times New Roman" w:hAnsi="Times New Roman"/>
          <w:color w:val="000000"/>
          <w:sz w:val="24"/>
        </w:rPr>
        <w:br/>
      </w:r>
      <w:r w:rsidRPr="00AC40A1">
        <w:rPr>
          <w:rFonts w:ascii="Times New Roman" w:hAnsi="Times New Roman"/>
          <w:color w:val="2800FF"/>
          <w:sz w:val="24"/>
        </w:rPr>
        <w:t xml:space="preserve">Цель: </w:t>
      </w:r>
      <w:r w:rsidRPr="00AC40A1">
        <w:rPr>
          <w:rFonts w:ascii="Times New Roman" w:hAnsi="Times New Roman"/>
          <w:color w:val="000000"/>
          <w:sz w:val="24"/>
        </w:rPr>
        <w:t xml:space="preserve">Стратегия Управления  ИВДИВО </w:t>
      </w:r>
      <w:r w:rsidRPr="00376D91">
        <w:rPr>
          <w:rFonts w:ascii="Times New Roman" w:hAnsi="Times New Roman"/>
          <w:color w:val="000000"/>
          <w:sz w:val="24"/>
        </w:rPr>
        <w:t>261983 ИЦ</w:t>
      </w:r>
      <w:r w:rsidRPr="00AC40A1">
        <w:rPr>
          <w:rFonts w:ascii="Times New Roman" w:hAnsi="Times New Roman"/>
          <w:color w:val="000000"/>
          <w:sz w:val="24"/>
        </w:rPr>
        <w:t xml:space="preserve"> Смоленск Синтезом ИВО</w:t>
      </w:r>
      <w:r w:rsidRPr="00AC40A1">
        <w:rPr>
          <w:rFonts w:ascii="Times New Roman" w:hAnsi="Times New Roman"/>
          <w:color w:val="000000"/>
          <w:sz w:val="24"/>
        </w:rPr>
        <w:br/>
      </w:r>
      <w:r w:rsidRPr="00AC40A1">
        <w:rPr>
          <w:rFonts w:ascii="Times New Roman" w:hAnsi="Times New Roman"/>
          <w:color w:val="2800FF"/>
          <w:sz w:val="24"/>
        </w:rPr>
        <w:t xml:space="preserve">Задача: </w:t>
      </w:r>
      <w:r w:rsidRPr="00AC40A1">
        <w:rPr>
          <w:rFonts w:ascii="Times New Roman" w:hAnsi="Times New Roman"/>
          <w:color w:val="000000"/>
          <w:sz w:val="24"/>
        </w:rPr>
        <w:t>Внутренне-внешняя реализация ИВ Отцом Должностной Компетенцией ИВДИВО</w:t>
      </w:r>
      <w:r w:rsidRPr="00AC40A1">
        <w:rPr>
          <w:rFonts w:ascii="Times New Roman" w:hAnsi="Times New Roman"/>
          <w:color w:val="000000"/>
          <w:sz w:val="24"/>
        </w:rPr>
        <w:br/>
      </w:r>
      <w:r w:rsidRPr="00AC40A1">
        <w:rPr>
          <w:rFonts w:ascii="Times New Roman" w:hAnsi="Times New Roman"/>
          <w:color w:val="2800FF"/>
          <w:sz w:val="24"/>
        </w:rPr>
        <w:t xml:space="preserve">Устремление: </w:t>
      </w:r>
      <w:r w:rsidRPr="00AC40A1">
        <w:rPr>
          <w:rFonts w:ascii="Times New Roman" w:hAnsi="Times New Roman"/>
          <w:color w:val="000000"/>
          <w:sz w:val="24"/>
        </w:rPr>
        <w:t>Цельность ИВДИВО каждого Человека ИВО  ИВ Синтезностью ИВО</w:t>
      </w:r>
    </w:p>
    <w:p w:rsidR="00592D36" w:rsidRDefault="00592D36" w:rsidP="0062182D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7                                                                                                                                                                    </w:t>
      </w:r>
    </w:p>
    <w:p w:rsidR="00592D36" w:rsidRPr="00D9612A" w:rsidRDefault="00592D36" w:rsidP="00AE35B5">
      <w:pPr>
        <w:spacing w:after="0"/>
        <w:rPr>
          <w:rFonts w:ascii="Times New Roman" w:hAnsi="Times New Roman"/>
          <w:color w:val="2800FF"/>
          <w:sz w:val="24"/>
        </w:rPr>
      </w:pPr>
      <w:r w:rsidRPr="00D9612A">
        <w:rPr>
          <w:rFonts w:ascii="Times New Roman" w:hAnsi="Times New Roman"/>
          <w:b/>
          <w:color w:val="2800FF"/>
          <w:sz w:val="24"/>
        </w:rPr>
        <w:t xml:space="preserve">186. Аватар Метагалактического Синтеза ИВО </w:t>
      </w:r>
      <w:r>
        <w:rPr>
          <w:rFonts w:ascii="Times New Roman" w:hAnsi="Times New Roman"/>
          <w:b/>
          <w:color w:val="2800FF"/>
          <w:sz w:val="24"/>
        </w:rPr>
        <w:t>262074 ИВЦ / 65466 ВЦ / 16314 ВЦР</w:t>
      </w:r>
      <w:r w:rsidRPr="00D9612A">
        <w:rPr>
          <w:rFonts w:ascii="Times New Roman" w:hAnsi="Times New Roman"/>
          <w:b/>
          <w:color w:val="2800FF"/>
          <w:sz w:val="24"/>
        </w:rPr>
        <w:t xml:space="preserve"> </w:t>
      </w:r>
      <w:r w:rsidRPr="002812AA">
        <w:rPr>
          <w:rFonts w:ascii="Times New Roman" w:hAnsi="Times New Roman"/>
          <w:b/>
          <w:color w:val="2800FF"/>
          <w:sz w:val="24"/>
        </w:rPr>
        <w:t>261983 ИЦ</w:t>
      </w:r>
      <w:r w:rsidRPr="00D9612A">
        <w:rPr>
          <w:rFonts w:ascii="Times New Roman" w:hAnsi="Times New Roman"/>
          <w:b/>
          <w:color w:val="2800FF"/>
          <w:sz w:val="24"/>
        </w:rPr>
        <w:t xml:space="preserve"> Смоленск, ИВАС Юлия Сианы</w:t>
      </w:r>
      <w:r w:rsidRPr="00D9612A">
        <w:rPr>
          <w:rFonts w:ascii="Times New Roman" w:hAnsi="Times New Roman"/>
          <w:b/>
          <w:color w:val="2800FF"/>
          <w:sz w:val="24"/>
        </w:rPr>
        <w:br/>
      </w:r>
      <w:r w:rsidRPr="00D9612A">
        <w:rPr>
          <w:rFonts w:ascii="Times New Roman" w:hAnsi="Times New Roman"/>
          <w:color w:val="2800FF"/>
          <w:sz w:val="24"/>
        </w:rPr>
        <w:t xml:space="preserve">Поручение: </w:t>
      </w:r>
      <w:r w:rsidRPr="00D9612A">
        <w:rPr>
          <w:rFonts w:ascii="Times New Roman" w:hAnsi="Times New Roman"/>
          <w:color w:val="FF0000"/>
          <w:sz w:val="24"/>
        </w:rPr>
        <w:t>применение ведения занятий/практик/тренингов Мастерства Творящего Синтеза ИВО со служащими. Член РО ФПП МГКР</w:t>
      </w:r>
      <w:r w:rsidRPr="00D9612A">
        <w:rPr>
          <w:rFonts w:ascii="Times New Roman" w:hAnsi="Times New Roman"/>
          <w:color w:val="FF0000"/>
          <w:sz w:val="24"/>
        </w:rPr>
        <w:br/>
      </w:r>
      <w:r w:rsidRPr="00D9612A">
        <w:rPr>
          <w:rFonts w:ascii="Times New Roman" w:hAnsi="Times New Roman"/>
          <w:b/>
          <w:color w:val="FF0000"/>
          <w:sz w:val="24"/>
        </w:rPr>
        <w:t>Демьяник Татьяна Борисовна</w:t>
      </w:r>
      <w:r w:rsidRPr="00D9612A">
        <w:rPr>
          <w:rFonts w:ascii="Times New Roman" w:hAnsi="Times New Roman"/>
          <w:color w:val="000000"/>
          <w:sz w:val="24"/>
        </w:rPr>
        <w:t xml:space="preserve"> программа Омеги, Человек Полномочий Совершенств, в процессе стяжания эталонного Абсолюта ФА ИВО</w:t>
      </w:r>
      <w:r w:rsidRPr="00D9612A">
        <w:rPr>
          <w:rFonts w:ascii="Times New Roman" w:hAnsi="Times New Roman"/>
          <w:color w:val="2800FF"/>
          <w:sz w:val="24"/>
        </w:rPr>
        <w:t xml:space="preserve"> </w:t>
      </w:r>
    </w:p>
    <w:p w:rsidR="00592D36" w:rsidRPr="0046614C" w:rsidRDefault="00592D36" w:rsidP="000F45D8">
      <w:pPr>
        <w:spacing w:after="0"/>
        <w:rPr>
          <w:rFonts w:ascii="Times New Roman" w:hAnsi="Times New Roman"/>
          <w:color w:val="2800FF"/>
          <w:sz w:val="24"/>
        </w:rPr>
      </w:pPr>
      <w:r w:rsidRPr="00D9612A">
        <w:rPr>
          <w:rFonts w:ascii="Times New Roman" w:hAnsi="Times New Roman"/>
          <w:color w:val="2800FF"/>
          <w:sz w:val="24"/>
        </w:rPr>
        <w:t>Синтезность:</w:t>
      </w:r>
      <w:r w:rsidRPr="00D9612A">
        <w:rPr>
          <w:rFonts w:ascii="Times New Roman" w:hAnsi="Times New Roman"/>
          <w:color w:val="FF0000"/>
          <w:sz w:val="24"/>
        </w:rPr>
        <w:t xml:space="preserve"> Посвящённый</w:t>
      </w:r>
      <w:r w:rsidRPr="00D9612A">
        <w:rPr>
          <w:rFonts w:ascii="Times New Roman" w:hAnsi="Times New Roman"/>
          <w:color w:val="FF0000"/>
          <w:sz w:val="24"/>
        </w:rPr>
        <w:br/>
      </w:r>
      <w:r w:rsidRPr="00D9612A">
        <w:rPr>
          <w:rFonts w:ascii="Times New Roman" w:hAnsi="Times New Roman"/>
          <w:color w:val="2800FF"/>
          <w:sz w:val="24"/>
        </w:rPr>
        <w:t xml:space="preserve">Мыслеобраз: </w:t>
      </w:r>
      <w:r w:rsidRPr="00D9612A">
        <w:rPr>
          <w:rFonts w:ascii="Times New Roman" w:hAnsi="Times New Roman"/>
          <w:color w:val="000000"/>
          <w:sz w:val="24"/>
        </w:rPr>
        <w:t>Цельность жизненностью естеством явления ИВ Отца Творящим Синтезом ИВО синтезфизически собою</w:t>
      </w:r>
      <w:r w:rsidRPr="00D9612A">
        <w:rPr>
          <w:rFonts w:ascii="Times New Roman" w:hAnsi="Times New Roman"/>
          <w:color w:val="000000"/>
          <w:sz w:val="24"/>
        </w:rPr>
        <w:br/>
      </w:r>
      <w:r w:rsidRPr="00D9612A">
        <w:rPr>
          <w:rFonts w:ascii="Times New Roman" w:hAnsi="Times New Roman"/>
          <w:color w:val="2800FF"/>
          <w:sz w:val="24"/>
        </w:rPr>
        <w:t xml:space="preserve">Цель: </w:t>
      </w:r>
      <w:r w:rsidRPr="00D9612A">
        <w:rPr>
          <w:rFonts w:ascii="Times New Roman" w:hAnsi="Times New Roman"/>
          <w:color w:val="000000"/>
          <w:sz w:val="24"/>
        </w:rPr>
        <w:t xml:space="preserve">Ивдивным Взглядом ВЦ стандартами ИВ Отца дееспособность Метагалактических Совершенств Изначально Вышестоящего Отца </w:t>
      </w:r>
      <w:r w:rsidRPr="00D9612A">
        <w:rPr>
          <w:rFonts w:ascii="Times New Roman" w:hAnsi="Times New Roman"/>
          <w:color w:val="000000"/>
          <w:sz w:val="24"/>
        </w:rPr>
        <w:br/>
      </w:r>
      <w:r w:rsidRPr="00D9612A">
        <w:rPr>
          <w:rFonts w:ascii="Times New Roman" w:hAnsi="Times New Roman"/>
          <w:color w:val="2800FF"/>
          <w:sz w:val="24"/>
        </w:rPr>
        <w:t xml:space="preserve">Задача: </w:t>
      </w:r>
      <w:r w:rsidRPr="00D9612A">
        <w:rPr>
          <w:rFonts w:ascii="Times New Roman" w:hAnsi="Times New Roman"/>
          <w:color w:val="000000"/>
          <w:sz w:val="24"/>
        </w:rPr>
        <w:t>Aксиоматичность качеств ВЦ развития и роста потенциала 32-рицей ИВО Парадигмой Философии Учения Синтеза</w:t>
      </w:r>
      <w:r w:rsidRPr="00D9612A">
        <w:rPr>
          <w:rFonts w:ascii="Times New Roman" w:hAnsi="Times New Roman"/>
          <w:color w:val="000000"/>
          <w:sz w:val="24"/>
        </w:rPr>
        <w:br/>
      </w:r>
      <w:r w:rsidRPr="00D9612A">
        <w:rPr>
          <w:rFonts w:ascii="Times New Roman" w:hAnsi="Times New Roman"/>
          <w:color w:val="2800FF"/>
          <w:sz w:val="24"/>
        </w:rPr>
        <w:t xml:space="preserve">Устремление: </w:t>
      </w:r>
      <w:r w:rsidRPr="00D9612A">
        <w:rPr>
          <w:rFonts w:ascii="Times New Roman" w:hAnsi="Times New Roman"/>
          <w:color w:val="000000"/>
          <w:sz w:val="24"/>
        </w:rPr>
        <w:t>Мастерством Должностной Компетенции Творить условиями  ИВДИВО  управляя в многомерных Материях физическим и всеми Метагалактическими Мировыми телами совместной осуществлённостью Иерархией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8</w:t>
      </w:r>
      <w:r>
        <w:rPr>
          <w:rFonts w:ascii="Times New Roman" w:hAnsi="Times New Roman"/>
          <w:b/>
          <w:color w:val="2800FF"/>
          <w:sz w:val="24"/>
        </w:rPr>
        <w:br/>
      </w:r>
      <w:r w:rsidRPr="0046614C">
        <w:rPr>
          <w:rFonts w:ascii="Times New Roman" w:hAnsi="Times New Roman"/>
          <w:b/>
          <w:color w:val="2800FF"/>
          <w:sz w:val="24"/>
        </w:rPr>
        <w:t xml:space="preserve">185. Аватар Психодинамики Каждого ИВО </w:t>
      </w:r>
      <w:r>
        <w:rPr>
          <w:rFonts w:ascii="Times New Roman" w:hAnsi="Times New Roman"/>
          <w:b/>
          <w:color w:val="2800FF"/>
          <w:sz w:val="24"/>
        </w:rPr>
        <w:t>262073 ИВЦ / 65465 ВЦ / 16313 ВЦР</w:t>
      </w:r>
      <w:r w:rsidRPr="0046614C">
        <w:rPr>
          <w:rFonts w:ascii="Times New Roman" w:hAnsi="Times New Roman"/>
          <w:b/>
          <w:color w:val="2800FF"/>
          <w:sz w:val="24"/>
        </w:rPr>
        <w:t xml:space="preserve"> </w:t>
      </w:r>
      <w:r w:rsidRPr="002812AA">
        <w:rPr>
          <w:rFonts w:ascii="Times New Roman" w:hAnsi="Times New Roman"/>
          <w:b/>
          <w:color w:val="2800FF"/>
          <w:sz w:val="24"/>
        </w:rPr>
        <w:t>261983 ИЦ</w:t>
      </w:r>
      <w:r w:rsidRPr="0046614C">
        <w:rPr>
          <w:rFonts w:ascii="Times New Roman" w:hAnsi="Times New Roman"/>
          <w:b/>
          <w:color w:val="2800FF"/>
          <w:sz w:val="24"/>
        </w:rPr>
        <w:t xml:space="preserve"> Смоленск, ИВАС Юсефа Оны</w:t>
      </w:r>
    </w:p>
    <w:p w:rsidR="00592D36" w:rsidRPr="0046614C" w:rsidRDefault="00592D36" w:rsidP="000F45D8">
      <w:pPr>
        <w:spacing w:after="0"/>
        <w:rPr>
          <w:rFonts w:ascii="Times New Roman" w:hAnsi="Times New Roman"/>
          <w:color w:val="2800FF"/>
          <w:sz w:val="24"/>
        </w:rPr>
      </w:pPr>
      <w:r w:rsidRPr="0046614C">
        <w:rPr>
          <w:rFonts w:ascii="Times New Roman" w:hAnsi="Times New Roman"/>
          <w:color w:val="2800FF"/>
          <w:sz w:val="24"/>
        </w:rPr>
        <w:t xml:space="preserve">Поручение: </w:t>
      </w:r>
      <w:r w:rsidRPr="0046614C">
        <w:rPr>
          <w:rFonts w:ascii="Times New Roman" w:hAnsi="Times New Roman"/>
          <w:color w:val="FF0000"/>
          <w:sz w:val="24"/>
        </w:rPr>
        <w:t>набор текстов и практик МФЧС, проведение бесед и занятий с Гражданами и Служащими</w:t>
      </w:r>
      <w:r w:rsidRPr="0046614C">
        <w:rPr>
          <w:rFonts w:ascii="Times New Roman" w:hAnsi="Times New Roman"/>
          <w:color w:val="FF0000"/>
          <w:sz w:val="24"/>
        </w:rPr>
        <w:br/>
      </w:r>
      <w:r w:rsidRPr="0046614C">
        <w:rPr>
          <w:rFonts w:ascii="Times New Roman" w:hAnsi="Times New Roman"/>
          <w:b/>
          <w:color w:val="FF0000"/>
          <w:sz w:val="24"/>
        </w:rPr>
        <w:t>Воронцова Ольга Алексеевна</w:t>
      </w:r>
      <w:r w:rsidRPr="0046614C">
        <w:rPr>
          <w:rFonts w:ascii="Times New Roman" w:hAnsi="Times New Roman"/>
          <w:color w:val="000000"/>
          <w:sz w:val="24"/>
        </w:rPr>
        <w:t xml:space="preserve"> программа Омеги, Человек Полномочий Совершенств</w:t>
      </w:r>
    </w:p>
    <w:p w:rsidR="00592D36" w:rsidRDefault="00592D36" w:rsidP="00F67578">
      <w:pPr>
        <w:spacing w:after="0"/>
        <w:rPr>
          <w:rFonts w:ascii="Times New Roman" w:hAnsi="Times New Roman"/>
          <w:color w:val="2800FF"/>
          <w:sz w:val="24"/>
        </w:rPr>
      </w:pPr>
      <w:r w:rsidRPr="0046614C">
        <w:rPr>
          <w:rFonts w:ascii="Times New Roman" w:hAnsi="Times New Roman"/>
          <w:color w:val="2800FF"/>
          <w:sz w:val="24"/>
        </w:rPr>
        <w:t>Синтезность:</w:t>
      </w:r>
      <w:r w:rsidRPr="0046614C">
        <w:rPr>
          <w:rFonts w:ascii="Times New Roman" w:hAnsi="Times New Roman"/>
          <w:color w:val="FF0000"/>
          <w:sz w:val="24"/>
        </w:rPr>
        <w:t xml:space="preserve"> Посвящённый</w:t>
      </w:r>
      <w:r w:rsidRPr="0046614C">
        <w:rPr>
          <w:rFonts w:ascii="Times New Roman" w:hAnsi="Times New Roman"/>
          <w:color w:val="FF0000"/>
          <w:sz w:val="24"/>
        </w:rPr>
        <w:br/>
      </w:r>
      <w:r w:rsidRPr="0046614C">
        <w:rPr>
          <w:rFonts w:ascii="Times New Roman" w:hAnsi="Times New Roman"/>
          <w:color w:val="2800FF"/>
          <w:sz w:val="24"/>
        </w:rPr>
        <w:t xml:space="preserve">Мыслеобраз: </w:t>
      </w:r>
      <w:r w:rsidRPr="0046614C">
        <w:rPr>
          <w:rFonts w:ascii="Times New Roman" w:hAnsi="Times New Roman"/>
          <w:color w:val="000000"/>
          <w:sz w:val="24"/>
        </w:rPr>
        <w:t>Явление ИВ Служащего ИВО Синтезом Созидания ИВО</w:t>
      </w:r>
      <w:r w:rsidRPr="0046614C">
        <w:rPr>
          <w:rFonts w:ascii="Times New Roman" w:hAnsi="Times New Roman"/>
          <w:color w:val="000000"/>
          <w:sz w:val="24"/>
        </w:rPr>
        <w:br/>
      </w:r>
      <w:r w:rsidRPr="0046614C">
        <w:rPr>
          <w:rFonts w:ascii="Times New Roman" w:hAnsi="Times New Roman"/>
          <w:color w:val="2800FF"/>
          <w:sz w:val="24"/>
        </w:rPr>
        <w:t xml:space="preserve">Цель: </w:t>
      </w:r>
      <w:r w:rsidRPr="0046614C">
        <w:rPr>
          <w:rFonts w:ascii="Times New Roman" w:hAnsi="Times New Roman"/>
          <w:color w:val="000000"/>
          <w:sz w:val="24"/>
        </w:rPr>
        <w:t>Наработка профессионального владения Психодинамикой ИВО</w:t>
      </w:r>
      <w:r w:rsidRPr="0046614C">
        <w:rPr>
          <w:rFonts w:ascii="Times New Roman" w:hAnsi="Times New Roman"/>
          <w:color w:val="000000"/>
          <w:sz w:val="24"/>
        </w:rPr>
        <w:br/>
      </w:r>
      <w:r w:rsidRPr="0046614C">
        <w:rPr>
          <w:rFonts w:ascii="Times New Roman" w:hAnsi="Times New Roman"/>
          <w:color w:val="2800FF"/>
          <w:sz w:val="24"/>
        </w:rPr>
        <w:t xml:space="preserve">Задача: </w:t>
      </w:r>
      <w:r w:rsidRPr="0046614C">
        <w:rPr>
          <w:rFonts w:ascii="Times New Roman" w:hAnsi="Times New Roman"/>
          <w:color w:val="000000"/>
          <w:sz w:val="24"/>
        </w:rPr>
        <w:t>Овладение Психодинамическим Мастерством ИВО синтезфизически с ИВАС Ара Беллы и Янова Вероники</w:t>
      </w:r>
      <w:r w:rsidRPr="0046614C">
        <w:rPr>
          <w:rFonts w:ascii="Times New Roman" w:hAnsi="Times New Roman"/>
          <w:color w:val="000000"/>
          <w:sz w:val="24"/>
        </w:rPr>
        <w:br/>
      </w:r>
      <w:r w:rsidRPr="0046614C">
        <w:rPr>
          <w:rFonts w:ascii="Times New Roman" w:hAnsi="Times New Roman"/>
          <w:color w:val="2800FF"/>
          <w:sz w:val="24"/>
        </w:rPr>
        <w:t xml:space="preserve">Устремление: </w:t>
      </w:r>
      <w:r w:rsidRPr="0046614C">
        <w:rPr>
          <w:rFonts w:ascii="Times New Roman" w:hAnsi="Times New Roman"/>
          <w:color w:val="000000"/>
          <w:sz w:val="24"/>
        </w:rPr>
        <w:t>Иерархический рост философской подготовки Созидающим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9</w:t>
      </w:r>
      <w:r>
        <w:rPr>
          <w:rFonts w:ascii="Times New Roman" w:hAnsi="Times New Roman"/>
          <w:b/>
          <w:color w:val="2800FF"/>
          <w:sz w:val="24"/>
        </w:rPr>
        <w:br/>
        <w:t xml:space="preserve">184. Аватар Метагалактической </w:t>
      </w:r>
      <w:r w:rsidRPr="00BA4655">
        <w:rPr>
          <w:rFonts w:ascii="Times New Roman" w:hAnsi="Times New Roman"/>
          <w:b/>
          <w:color w:val="2800FF"/>
          <w:sz w:val="24"/>
        </w:rPr>
        <w:t>Цивилизации</w:t>
      </w:r>
      <w:r>
        <w:rPr>
          <w:rFonts w:ascii="Times New Roman" w:hAnsi="Times New Roman"/>
          <w:b/>
          <w:color w:val="2800FF"/>
          <w:sz w:val="24"/>
        </w:rPr>
        <w:t xml:space="preserve"> ИВО 262072 ИВЦ / 65464 ВЦ / 16312 ВЦР </w:t>
      </w:r>
      <w:r w:rsidRPr="002812AA">
        <w:rPr>
          <w:rFonts w:ascii="Times New Roman" w:hAnsi="Times New Roman"/>
          <w:b/>
          <w:color w:val="2800FF"/>
          <w:sz w:val="24"/>
        </w:rPr>
        <w:t>261983 ИЦ</w:t>
      </w:r>
      <w:r>
        <w:rPr>
          <w:rFonts w:ascii="Times New Roman" w:hAnsi="Times New Roman"/>
          <w:b/>
          <w:color w:val="2800FF"/>
          <w:sz w:val="24"/>
        </w:rPr>
        <w:t xml:space="preserve"> Смоленск, ИВАС Владомира Стефаны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и практик МФЧС, руководитель Метагалактического Клуба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Турбинская Ольга Дмитриевна</w:t>
      </w:r>
      <w:r>
        <w:rPr>
          <w:rFonts w:ascii="Times New Roman" w:hAnsi="Times New Roman"/>
          <w:color w:val="000000"/>
          <w:sz w:val="24"/>
        </w:rPr>
        <w:t xml:space="preserve"> программа Омеги, Человек Полномочий Совершенств, Эталонные Абсолюты ИВО</w:t>
      </w:r>
    </w:p>
    <w:p w:rsidR="00592D36" w:rsidRDefault="00592D36" w:rsidP="00F67578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Парадигма Жизни Философией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Иерархическое Мастерство Служения Творящим Синтезом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Репликация Воли ИВО Правами Творения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1A1FE3">
        <w:rPr>
          <w:rFonts w:ascii="Times New Roman" w:hAnsi="Times New Roman"/>
          <w:color w:val="000000"/>
          <w:sz w:val="24"/>
        </w:rPr>
        <w:t>Явление Человека Жизни ИВО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10</w:t>
      </w:r>
      <w:r>
        <w:rPr>
          <w:rFonts w:ascii="Times New Roman" w:hAnsi="Times New Roman"/>
          <w:b/>
          <w:color w:val="2800FF"/>
          <w:sz w:val="24"/>
        </w:rPr>
        <w:br/>
        <w:t xml:space="preserve">183. Аватар Метагалактической Нации Человека Планеты Земля ИВО 262071 ИВЦ / 65463 ВЦ / 16311 ВЦР </w:t>
      </w:r>
      <w:r w:rsidRPr="002812AA">
        <w:rPr>
          <w:rFonts w:ascii="Times New Roman" w:hAnsi="Times New Roman"/>
          <w:b/>
          <w:color w:val="2800FF"/>
          <w:sz w:val="24"/>
        </w:rPr>
        <w:t>261983 ИЦ</w:t>
      </w:r>
      <w:r>
        <w:rPr>
          <w:rFonts w:ascii="Times New Roman" w:hAnsi="Times New Roman"/>
          <w:b/>
          <w:color w:val="2800FF"/>
          <w:sz w:val="24"/>
        </w:rPr>
        <w:t xml:space="preserve"> Смоленск, ИВАС Саввы Святы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Учредитель АНО Метагалактический Центр, член РО ФПП МГКР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Дубенкова Алина Сергеевна</w:t>
      </w:r>
      <w:r>
        <w:rPr>
          <w:rFonts w:ascii="Times New Roman" w:hAnsi="Times New Roman"/>
          <w:color w:val="000000"/>
          <w:sz w:val="24"/>
        </w:rPr>
        <w:t xml:space="preserve"> Человек Полномочий Совершенств</w:t>
      </w:r>
    </w:p>
    <w:p w:rsidR="00592D36" w:rsidRDefault="00592D36" w:rsidP="00F67578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Инновационная деятельность Человека ИВО проникновенность ИВ Отцом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Наработка качеств и умений  ИВ Синтезом Пробуждения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Наработка дееспособности Частей Творящим Синтезом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Явление качества Жизни Человека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11</w:t>
      </w:r>
      <w:r>
        <w:rPr>
          <w:rFonts w:ascii="Times New Roman" w:hAnsi="Times New Roman"/>
          <w:b/>
          <w:color w:val="2800FF"/>
          <w:sz w:val="24"/>
        </w:rPr>
        <w:br/>
        <w:t xml:space="preserve">182. Аватар Космической Культуры ИВО 262070 ИВЦ / 65462 ВЦ / 16310 ВЦР </w:t>
      </w:r>
      <w:r w:rsidRPr="002812AA">
        <w:rPr>
          <w:rFonts w:ascii="Times New Roman" w:hAnsi="Times New Roman"/>
          <w:b/>
          <w:color w:val="2800FF"/>
          <w:sz w:val="24"/>
        </w:rPr>
        <w:t>261983 ИЦ</w:t>
      </w:r>
      <w:r>
        <w:rPr>
          <w:rFonts w:ascii="Times New Roman" w:hAnsi="Times New Roman"/>
          <w:b/>
          <w:color w:val="2800FF"/>
          <w:sz w:val="24"/>
        </w:rPr>
        <w:t xml:space="preserve"> Смоленск, ИВАС Савелия Баяны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Pr="00F216A7">
        <w:rPr>
          <w:rFonts w:ascii="Times New Roman" w:hAnsi="Times New Roman"/>
          <w:color w:val="FF0000"/>
          <w:sz w:val="24"/>
        </w:rPr>
        <w:t>ведение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библиотеки подразделения Смоленск, член РО ФПП МГКР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Шестовская Мария Андреевна </w:t>
      </w:r>
      <w:r>
        <w:rPr>
          <w:rFonts w:ascii="Times New Roman" w:hAnsi="Times New Roman"/>
          <w:color w:val="000000"/>
          <w:sz w:val="24"/>
        </w:rPr>
        <w:t>Человек Полномочий Совершенств</w:t>
      </w:r>
    </w:p>
    <w:p w:rsidR="00592D36" w:rsidRPr="00D12D93" w:rsidRDefault="00592D36" w:rsidP="00FB1DA6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Цельность  Космической культуры  Творящим  Синтезом ИВ Отца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Пробуждённость Метагалактической Целеустремлённости Явлением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Пассионарность развития Человека Пробуждения ИВО Метагалактической Сутью  ИВАС Ара Беллы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Пробуждение и преображение материи Генезисом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12</w:t>
      </w:r>
      <w:r>
        <w:rPr>
          <w:rFonts w:ascii="Times New Roman" w:hAnsi="Times New Roman"/>
          <w:b/>
          <w:color w:val="2800FF"/>
          <w:sz w:val="24"/>
        </w:rPr>
        <w:br/>
      </w:r>
      <w:r w:rsidRPr="00D12D93">
        <w:rPr>
          <w:rFonts w:ascii="Times New Roman" w:hAnsi="Times New Roman"/>
          <w:b/>
          <w:color w:val="2800FF"/>
          <w:sz w:val="24"/>
        </w:rPr>
        <w:t xml:space="preserve">181. Аватар Метагалактического Общества ИВО </w:t>
      </w:r>
      <w:r>
        <w:rPr>
          <w:rFonts w:ascii="Times New Roman" w:hAnsi="Times New Roman"/>
          <w:b/>
          <w:color w:val="2800FF"/>
          <w:sz w:val="24"/>
        </w:rPr>
        <w:t>262069 ИВЦ / 65461 ВЦ / 16309 ВЦР</w:t>
      </w:r>
      <w:r w:rsidRPr="00D12D93">
        <w:rPr>
          <w:rFonts w:ascii="Times New Roman" w:hAnsi="Times New Roman"/>
          <w:b/>
          <w:color w:val="2800FF"/>
          <w:sz w:val="24"/>
        </w:rPr>
        <w:t xml:space="preserve"> </w:t>
      </w:r>
      <w:r w:rsidRPr="002812AA">
        <w:rPr>
          <w:rFonts w:ascii="Times New Roman" w:hAnsi="Times New Roman"/>
          <w:b/>
          <w:color w:val="2800FF"/>
          <w:sz w:val="24"/>
        </w:rPr>
        <w:t>261983 ИЦ</w:t>
      </w:r>
      <w:r w:rsidRPr="00D12D93">
        <w:rPr>
          <w:rFonts w:ascii="Times New Roman" w:hAnsi="Times New Roman"/>
          <w:b/>
          <w:color w:val="2800FF"/>
          <w:sz w:val="24"/>
        </w:rPr>
        <w:t xml:space="preserve"> Смоленск, ИВАС Вильгельма Екатерины</w:t>
      </w:r>
      <w:r w:rsidRPr="00D12D93">
        <w:rPr>
          <w:rFonts w:ascii="Times New Roman" w:hAnsi="Times New Roman"/>
          <w:b/>
          <w:color w:val="2800FF"/>
          <w:sz w:val="24"/>
        </w:rPr>
        <w:br/>
      </w:r>
      <w:r w:rsidRPr="00D12D93">
        <w:rPr>
          <w:rFonts w:ascii="Times New Roman" w:hAnsi="Times New Roman"/>
          <w:color w:val="2800FF"/>
          <w:sz w:val="24"/>
        </w:rPr>
        <w:t xml:space="preserve">Поручение: </w:t>
      </w:r>
      <w:r w:rsidRPr="00D12D93">
        <w:rPr>
          <w:rFonts w:ascii="Times New Roman" w:hAnsi="Times New Roman"/>
          <w:color w:val="FF0000"/>
          <w:sz w:val="24"/>
        </w:rPr>
        <w:t>ведение энергопотенциала подразделения, привлечение граждан на МФЧС</w:t>
      </w:r>
      <w:r w:rsidRPr="00D12D93">
        <w:rPr>
          <w:rFonts w:ascii="Times New Roman" w:hAnsi="Times New Roman"/>
          <w:color w:val="FF0000"/>
          <w:sz w:val="24"/>
        </w:rPr>
        <w:br/>
      </w:r>
      <w:r w:rsidRPr="00D12D93">
        <w:rPr>
          <w:rFonts w:ascii="Times New Roman" w:hAnsi="Times New Roman"/>
          <w:b/>
          <w:color w:val="FF0000"/>
          <w:sz w:val="24"/>
        </w:rPr>
        <w:t>Иванова Валентина Александровна</w:t>
      </w:r>
      <w:r w:rsidRPr="00D12D93">
        <w:rPr>
          <w:rFonts w:ascii="Times New Roman" w:hAnsi="Times New Roman"/>
          <w:color w:val="000000"/>
          <w:sz w:val="24"/>
        </w:rPr>
        <w:t xml:space="preserve"> программа Омеги, Человек Полномочий Совершенств</w:t>
      </w:r>
    </w:p>
    <w:p w:rsidR="00592D36" w:rsidRPr="00D402D9" w:rsidRDefault="00592D36" w:rsidP="000264D5">
      <w:pPr>
        <w:spacing w:after="0"/>
        <w:rPr>
          <w:rFonts w:ascii="Times New Roman" w:hAnsi="Times New Roman"/>
          <w:color w:val="000000"/>
          <w:sz w:val="24"/>
        </w:rPr>
      </w:pPr>
      <w:r w:rsidRPr="00D12D93">
        <w:rPr>
          <w:rFonts w:ascii="Times New Roman" w:hAnsi="Times New Roman"/>
          <w:color w:val="2800FF"/>
          <w:sz w:val="24"/>
        </w:rPr>
        <w:t>Синтезность:</w:t>
      </w:r>
      <w:r w:rsidRPr="00D12D93">
        <w:rPr>
          <w:rFonts w:ascii="Times New Roman" w:hAnsi="Times New Roman"/>
          <w:color w:val="FF0000"/>
          <w:sz w:val="24"/>
        </w:rPr>
        <w:t xml:space="preserve"> Посвящённый</w:t>
      </w:r>
      <w:r w:rsidRPr="00D12D93">
        <w:rPr>
          <w:rFonts w:ascii="Times New Roman" w:hAnsi="Times New Roman"/>
          <w:color w:val="FF0000"/>
          <w:sz w:val="24"/>
        </w:rPr>
        <w:br/>
      </w:r>
      <w:r w:rsidRPr="00D12D93">
        <w:rPr>
          <w:rFonts w:ascii="Times New Roman" w:hAnsi="Times New Roman"/>
          <w:color w:val="2800FF"/>
          <w:sz w:val="24"/>
        </w:rPr>
        <w:t xml:space="preserve">Мыслеобраз: </w:t>
      </w:r>
      <w:r w:rsidRPr="00D12D93">
        <w:rPr>
          <w:rFonts w:ascii="Times New Roman" w:hAnsi="Times New Roman"/>
          <w:color w:val="000000"/>
          <w:sz w:val="24"/>
        </w:rPr>
        <w:t>Гармоничное развитие Экономическим Синтезом ИВО</w:t>
      </w:r>
      <w:r w:rsidRPr="00D12D93">
        <w:rPr>
          <w:rFonts w:ascii="Times New Roman" w:hAnsi="Times New Roman"/>
          <w:color w:val="000000"/>
          <w:sz w:val="24"/>
        </w:rPr>
        <w:br/>
      </w:r>
      <w:r w:rsidRPr="00D12D93">
        <w:rPr>
          <w:rFonts w:ascii="Times New Roman" w:hAnsi="Times New Roman"/>
          <w:color w:val="2800FF"/>
          <w:sz w:val="24"/>
        </w:rPr>
        <w:t xml:space="preserve">Цель: </w:t>
      </w:r>
      <w:r w:rsidRPr="00D12D93">
        <w:rPr>
          <w:rFonts w:ascii="Times New Roman" w:hAnsi="Times New Roman"/>
          <w:color w:val="000000"/>
          <w:sz w:val="24"/>
        </w:rPr>
        <w:t>Пассионарность Служения Совершенствами ИВ Отца</w:t>
      </w:r>
      <w:r w:rsidRPr="00D12D93">
        <w:rPr>
          <w:rFonts w:ascii="Times New Roman" w:hAnsi="Times New Roman"/>
          <w:color w:val="000000"/>
          <w:sz w:val="24"/>
        </w:rPr>
        <w:br/>
      </w:r>
      <w:r w:rsidRPr="00D12D93">
        <w:rPr>
          <w:rFonts w:ascii="Times New Roman" w:hAnsi="Times New Roman"/>
          <w:color w:val="2800FF"/>
          <w:sz w:val="24"/>
        </w:rPr>
        <w:t xml:space="preserve">Задача: </w:t>
      </w:r>
      <w:r w:rsidRPr="00D12D93">
        <w:rPr>
          <w:rFonts w:ascii="Times New Roman" w:hAnsi="Times New Roman"/>
          <w:color w:val="000000"/>
          <w:sz w:val="24"/>
        </w:rPr>
        <w:t>Наработать компетентность Служения ракурсом ИВДИВО Смоленск</w:t>
      </w:r>
      <w:r w:rsidRPr="00D12D93">
        <w:rPr>
          <w:rFonts w:ascii="Times New Roman" w:hAnsi="Times New Roman"/>
          <w:color w:val="000000"/>
          <w:sz w:val="24"/>
        </w:rPr>
        <w:br/>
      </w:r>
      <w:r w:rsidRPr="00D12D93">
        <w:rPr>
          <w:rFonts w:ascii="Times New Roman" w:hAnsi="Times New Roman"/>
          <w:color w:val="2800FF"/>
          <w:sz w:val="24"/>
        </w:rPr>
        <w:t xml:space="preserve">Устремление: </w:t>
      </w:r>
      <w:r w:rsidRPr="00D12D93">
        <w:rPr>
          <w:rFonts w:ascii="Times New Roman" w:hAnsi="Times New Roman"/>
          <w:color w:val="000000"/>
          <w:sz w:val="24"/>
        </w:rPr>
        <w:t>Явление качества жизни Человека Человечности ИВО гражданам территории Смоленска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13</w:t>
      </w:r>
      <w:r>
        <w:rPr>
          <w:rFonts w:ascii="Times New Roman" w:hAnsi="Times New Roman"/>
          <w:b/>
          <w:color w:val="2800FF"/>
          <w:sz w:val="24"/>
        </w:rPr>
        <w:br/>
      </w:r>
      <w:r w:rsidRPr="00D402D9">
        <w:rPr>
          <w:rFonts w:ascii="Times New Roman" w:hAnsi="Times New Roman"/>
          <w:b/>
          <w:color w:val="2800FF"/>
          <w:sz w:val="24"/>
        </w:rPr>
        <w:t>180. Аватар Метагалактической Информации</w:t>
      </w:r>
      <w:r w:rsidRPr="00D402D9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D402D9">
        <w:rPr>
          <w:rFonts w:ascii="Times New Roman" w:hAnsi="Times New Roman"/>
          <w:b/>
          <w:color w:val="2800FF"/>
          <w:sz w:val="24"/>
        </w:rPr>
        <w:t xml:space="preserve">ИВО </w:t>
      </w:r>
      <w:r>
        <w:rPr>
          <w:rFonts w:ascii="Times New Roman" w:hAnsi="Times New Roman"/>
          <w:b/>
          <w:color w:val="2800FF"/>
          <w:sz w:val="24"/>
        </w:rPr>
        <w:t>262068 ИВЦ / 65460 ВЦ / 16308 ВЦР</w:t>
      </w:r>
      <w:r w:rsidRPr="00D402D9">
        <w:rPr>
          <w:rFonts w:ascii="Times New Roman" w:hAnsi="Times New Roman"/>
          <w:b/>
          <w:color w:val="2800FF"/>
          <w:sz w:val="24"/>
        </w:rPr>
        <w:t xml:space="preserve"> </w:t>
      </w:r>
      <w:r w:rsidRPr="002812AA">
        <w:rPr>
          <w:rFonts w:ascii="Times New Roman" w:hAnsi="Times New Roman"/>
          <w:b/>
          <w:color w:val="2800FF"/>
          <w:sz w:val="24"/>
        </w:rPr>
        <w:t>261983 ИЦ</w:t>
      </w:r>
      <w:r w:rsidRPr="00D402D9">
        <w:rPr>
          <w:rFonts w:ascii="Times New Roman" w:hAnsi="Times New Roman"/>
          <w:b/>
          <w:color w:val="2800FF"/>
          <w:sz w:val="24"/>
        </w:rPr>
        <w:t xml:space="preserve"> Смоленск, ИВАС Юстаса Сивиллы</w:t>
      </w:r>
      <w:r w:rsidRPr="00D402D9">
        <w:rPr>
          <w:rFonts w:ascii="Times New Roman" w:hAnsi="Times New Roman"/>
          <w:b/>
          <w:color w:val="2800FF"/>
          <w:sz w:val="24"/>
        </w:rPr>
        <w:br/>
      </w:r>
      <w:r w:rsidRPr="00D402D9">
        <w:rPr>
          <w:rFonts w:ascii="Times New Roman" w:hAnsi="Times New Roman"/>
          <w:color w:val="2800FF"/>
          <w:sz w:val="24"/>
        </w:rPr>
        <w:t xml:space="preserve">Поручение: </w:t>
      </w:r>
      <w:r w:rsidRPr="00D402D9">
        <w:rPr>
          <w:rFonts w:ascii="Times New Roman" w:hAnsi="Times New Roman"/>
          <w:color w:val="FF0000"/>
          <w:sz w:val="24"/>
        </w:rPr>
        <w:t>набор и проверка текстов  Синтезов ИВО, член ФПП МГКР</w:t>
      </w:r>
      <w:r w:rsidRPr="00D402D9">
        <w:rPr>
          <w:rFonts w:ascii="Times New Roman" w:hAnsi="Times New Roman"/>
          <w:color w:val="FF0000"/>
          <w:sz w:val="24"/>
        </w:rPr>
        <w:br/>
      </w:r>
      <w:r w:rsidRPr="00D402D9">
        <w:rPr>
          <w:rFonts w:ascii="Times New Roman" w:hAnsi="Times New Roman"/>
          <w:b/>
          <w:color w:val="FF0000"/>
          <w:sz w:val="24"/>
        </w:rPr>
        <w:t>Ковалева Зинаида Александровна</w:t>
      </w:r>
      <w:r w:rsidRPr="00D402D9">
        <w:rPr>
          <w:rFonts w:ascii="Times New Roman" w:hAnsi="Times New Roman"/>
          <w:color w:val="000000"/>
          <w:sz w:val="24"/>
        </w:rPr>
        <w:t xml:space="preserve"> программа Омеги, Человек Полномочий Совершенств, Абсолют Фа в процессе стяжания</w:t>
      </w:r>
    </w:p>
    <w:p w:rsidR="00592D36" w:rsidRDefault="00592D36" w:rsidP="00171808">
      <w:pPr>
        <w:spacing w:after="0"/>
        <w:rPr>
          <w:rFonts w:ascii="Times New Roman" w:hAnsi="Times New Roman"/>
          <w:b/>
          <w:color w:val="FF0000"/>
          <w:sz w:val="24"/>
        </w:rPr>
      </w:pPr>
      <w:r w:rsidRPr="00D402D9">
        <w:rPr>
          <w:rFonts w:ascii="Times New Roman" w:hAnsi="Times New Roman"/>
          <w:color w:val="2800FF"/>
          <w:sz w:val="24"/>
        </w:rPr>
        <w:t>Синтезность:</w:t>
      </w:r>
      <w:r w:rsidRPr="00D402D9">
        <w:rPr>
          <w:rFonts w:ascii="Times New Roman" w:hAnsi="Times New Roman"/>
          <w:color w:val="FF0000"/>
          <w:sz w:val="24"/>
        </w:rPr>
        <w:t xml:space="preserve"> Посвящённый</w:t>
      </w:r>
      <w:r w:rsidRPr="00D402D9">
        <w:rPr>
          <w:rFonts w:ascii="Times New Roman" w:hAnsi="Times New Roman"/>
          <w:color w:val="FF0000"/>
          <w:sz w:val="24"/>
        </w:rPr>
        <w:br/>
      </w:r>
      <w:r w:rsidRPr="00D402D9">
        <w:rPr>
          <w:rFonts w:ascii="Times New Roman" w:hAnsi="Times New Roman"/>
          <w:color w:val="2800FF"/>
          <w:sz w:val="24"/>
        </w:rPr>
        <w:t xml:space="preserve">Мыслеобраз: </w:t>
      </w:r>
      <w:r w:rsidRPr="00D402D9">
        <w:rPr>
          <w:rFonts w:ascii="Times New Roman" w:hAnsi="Times New Roman"/>
          <w:color w:val="000000"/>
          <w:sz w:val="24"/>
        </w:rPr>
        <w:t>Красота Образа Жизни Словом Отца ИВО</w:t>
      </w:r>
      <w:r w:rsidRPr="00D402D9">
        <w:rPr>
          <w:rFonts w:ascii="Times New Roman" w:hAnsi="Times New Roman"/>
          <w:color w:val="000000"/>
          <w:sz w:val="24"/>
        </w:rPr>
        <w:br/>
      </w:r>
      <w:r w:rsidRPr="00D402D9">
        <w:rPr>
          <w:rFonts w:ascii="Times New Roman" w:hAnsi="Times New Roman"/>
          <w:color w:val="2800FF"/>
          <w:sz w:val="24"/>
        </w:rPr>
        <w:t xml:space="preserve">Цель: </w:t>
      </w:r>
      <w:r w:rsidRPr="00D402D9">
        <w:rPr>
          <w:rFonts w:ascii="Times New Roman" w:hAnsi="Times New Roman"/>
          <w:color w:val="000000"/>
          <w:sz w:val="24"/>
        </w:rPr>
        <w:t>Наработка качеств Человека Полномочий Совершенств Прасинтезной Компетенции ракурсом ИВАС Ар Белла</w:t>
      </w:r>
      <w:r w:rsidRPr="00D402D9">
        <w:rPr>
          <w:rFonts w:ascii="Times New Roman" w:hAnsi="Times New Roman"/>
          <w:color w:val="000000"/>
          <w:sz w:val="24"/>
        </w:rPr>
        <w:br/>
      </w:r>
      <w:r w:rsidRPr="00D402D9">
        <w:rPr>
          <w:rFonts w:ascii="Times New Roman" w:hAnsi="Times New Roman"/>
          <w:color w:val="2800FF"/>
          <w:sz w:val="24"/>
        </w:rPr>
        <w:t xml:space="preserve">Задача: </w:t>
      </w:r>
      <w:r w:rsidRPr="00D402D9">
        <w:rPr>
          <w:rFonts w:ascii="Times New Roman" w:hAnsi="Times New Roman"/>
          <w:color w:val="000000"/>
          <w:sz w:val="24"/>
        </w:rPr>
        <w:t xml:space="preserve">Обучение Метагалактической Информации Науки Исторического Синтеза  </w:t>
      </w:r>
      <w:r w:rsidRPr="00D402D9">
        <w:rPr>
          <w:rFonts w:ascii="Times New Roman" w:hAnsi="Times New Roman"/>
          <w:color w:val="000000"/>
          <w:sz w:val="24"/>
        </w:rPr>
        <w:br/>
      </w:r>
      <w:r w:rsidRPr="00D402D9">
        <w:rPr>
          <w:rFonts w:ascii="Times New Roman" w:hAnsi="Times New Roman"/>
          <w:color w:val="2800FF"/>
          <w:sz w:val="24"/>
        </w:rPr>
        <w:t xml:space="preserve">Устремление: </w:t>
      </w:r>
      <w:r w:rsidRPr="00D402D9">
        <w:rPr>
          <w:rFonts w:ascii="Times New Roman" w:hAnsi="Times New Roman"/>
          <w:color w:val="000000"/>
          <w:sz w:val="24"/>
        </w:rPr>
        <w:t>Наработка компетентности Служения Вторым Курсом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14</w:t>
      </w:r>
      <w:r>
        <w:rPr>
          <w:rFonts w:ascii="Times New Roman" w:hAnsi="Times New Roman"/>
          <w:b/>
          <w:color w:val="2800FF"/>
          <w:sz w:val="24"/>
        </w:rPr>
        <w:br/>
        <w:t xml:space="preserve">179. Аватар </w:t>
      </w:r>
      <w:r w:rsidRPr="00171808">
        <w:rPr>
          <w:rFonts w:ascii="Times New Roman" w:hAnsi="Times New Roman"/>
          <w:b/>
          <w:color w:val="2800FF"/>
          <w:sz w:val="24"/>
        </w:rPr>
        <w:t>Плана Творения</w:t>
      </w:r>
      <w:r>
        <w:rPr>
          <w:rFonts w:ascii="Times New Roman" w:hAnsi="Times New Roman"/>
          <w:b/>
          <w:color w:val="2800FF"/>
          <w:sz w:val="24"/>
        </w:rPr>
        <w:t xml:space="preserve"> ИВО 262067 ИВЦ / 65459 ВЦ / 16307 ВЦР </w:t>
      </w:r>
      <w:r w:rsidRPr="002812AA">
        <w:rPr>
          <w:rFonts w:ascii="Times New Roman" w:hAnsi="Times New Roman"/>
          <w:b/>
          <w:color w:val="2800FF"/>
          <w:sz w:val="24"/>
        </w:rPr>
        <w:t>261983 ИЦ</w:t>
      </w:r>
      <w:r>
        <w:rPr>
          <w:rFonts w:ascii="Times New Roman" w:hAnsi="Times New Roman"/>
          <w:b/>
          <w:color w:val="2800FF"/>
          <w:sz w:val="24"/>
        </w:rPr>
        <w:t xml:space="preserve"> Смоленск, ИВАС </w:t>
      </w:r>
      <w:r w:rsidRPr="00171808">
        <w:rPr>
          <w:rFonts w:ascii="Times New Roman" w:hAnsi="Times New Roman"/>
          <w:b/>
          <w:color w:val="2800FF"/>
          <w:sz w:val="24"/>
        </w:rPr>
        <w:t>Александра Тамилы</w:t>
      </w:r>
      <w:r>
        <w:rPr>
          <w:rFonts w:ascii="Times New Roman" w:hAnsi="Times New Roman"/>
          <w:color w:val="2800FF"/>
          <w:sz w:val="24"/>
        </w:rPr>
        <w:t xml:space="preserve"> Поручение: </w:t>
      </w:r>
      <w:r>
        <w:rPr>
          <w:rFonts w:ascii="Times New Roman" w:hAnsi="Times New Roman"/>
          <w:color w:val="FF0000"/>
          <w:sz w:val="24"/>
        </w:rPr>
        <w:t xml:space="preserve"> Работа с посвящёнными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Асекритова Валентина Николаевна </w:t>
      </w:r>
      <w:r>
        <w:rPr>
          <w:rFonts w:ascii="Times New Roman" w:hAnsi="Times New Roman"/>
          <w:color w:val="000000"/>
          <w:sz w:val="24"/>
        </w:rPr>
        <w:t>Человек Полномочий Совершенств</w:t>
      </w:r>
    </w:p>
    <w:p w:rsidR="00592D36" w:rsidRDefault="00592D36" w:rsidP="00F67578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Явление Изначально Вышестоящего Отца Человеком Генезиса синтезфизически собою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Силами Смыслов Изначально Вышестоящего Синтеза Человечности развития в Совершенствах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Технологической Креативностью Изначально Вышестоящего Отца разработать огонь и синтез Служения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Синтезом Генезиса Творить в материях Человечностью Изначально Вышестоящим Отцом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15</w:t>
      </w:r>
      <w:r>
        <w:rPr>
          <w:rFonts w:ascii="Times New Roman" w:hAnsi="Times New Roman"/>
          <w:b/>
          <w:color w:val="2800FF"/>
          <w:sz w:val="24"/>
        </w:rPr>
        <w:br/>
        <w:t xml:space="preserve">178. Аватар </w:t>
      </w:r>
      <w:r w:rsidRPr="00856DB4">
        <w:rPr>
          <w:rFonts w:ascii="Times New Roman" w:hAnsi="Times New Roman"/>
          <w:b/>
          <w:color w:val="2800FF"/>
          <w:sz w:val="24"/>
        </w:rPr>
        <w:t>ИВДИВО-развития</w:t>
      </w:r>
      <w:r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262066 ИВЦ / 65458 ВЦ / 16306 ВЦР </w:t>
      </w:r>
      <w:r w:rsidRPr="002812AA">
        <w:rPr>
          <w:rFonts w:ascii="Times New Roman" w:hAnsi="Times New Roman"/>
          <w:b/>
          <w:color w:val="2800FF"/>
          <w:sz w:val="24"/>
        </w:rPr>
        <w:t>261983 ИЦ</w:t>
      </w:r>
      <w:r>
        <w:rPr>
          <w:rFonts w:ascii="Times New Roman" w:hAnsi="Times New Roman"/>
          <w:b/>
          <w:color w:val="2800FF"/>
          <w:sz w:val="24"/>
        </w:rPr>
        <w:t xml:space="preserve"> Смоленск, ИВАС Яромира Ники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ведение энергопотенциала МФЧС, привлечение граждан на МФЧС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Ходусева Валентина Кузьмовна</w:t>
      </w:r>
      <w:r>
        <w:rPr>
          <w:rFonts w:ascii="Times New Roman" w:hAnsi="Times New Roman"/>
          <w:color w:val="000000"/>
          <w:sz w:val="24"/>
        </w:rPr>
        <w:t xml:space="preserve"> программа Омеги, Человек Полномочий Совершенств</w:t>
      </w:r>
    </w:p>
    <w:p w:rsidR="00592D36" w:rsidRDefault="00592D36" w:rsidP="00F67578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Ивдивная Жизнь Человека Реальности подразделения Смоленск Творящим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Наработка  научности Общественного Синтеза Зерцатической Метагалактики Совершенств ИВО ИВАС Ара Беллы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Естественность стиля жизни цельностью выражения ИВАС Яромир Ника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Практическая деятельность Человека Вершения ИВО на территории ИВДИВО Смоленск гражданам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16</w:t>
      </w:r>
      <w:r>
        <w:rPr>
          <w:rFonts w:ascii="Times New Roman" w:hAnsi="Times New Roman"/>
          <w:b/>
          <w:color w:val="2800FF"/>
          <w:sz w:val="24"/>
        </w:rPr>
        <w:br/>
        <w:t xml:space="preserve">177. Аватар </w:t>
      </w:r>
      <w:r w:rsidRPr="008024BF">
        <w:rPr>
          <w:rFonts w:ascii="Times New Roman" w:hAnsi="Times New Roman"/>
          <w:b/>
          <w:color w:val="2800FF"/>
          <w:sz w:val="24"/>
        </w:rPr>
        <w:t>Должностной Компетенции ИВДИВО</w:t>
      </w:r>
      <w:r>
        <w:rPr>
          <w:rFonts w:ascii="Times New Roman" w:hAnsi="Times New Roman"/>
          <w:b/>
          <w:color w:val="2800FF"/>
          <w:sz w:val="24"/>
        </w:rPr>
        <w:t xml:space="preserve"> ИВО 262065 ИВЦ / 65457 ВЦ / 16305 ВЦР </w:t>
      </w:r>
      <w:r w:rsidRPr="002812AA">
        <w:rPr>
          <w:rFonts w:ascii="Times New Roman" w:hAnsi="Times New Roman"/>
          <w:b/>
          <w:color w:val="2800FF"/>
          <w:sz w:val="24"/>
        </w:rPr>
        <w:t>261983 ИЦ</w:t>
      </w:r>
      <w:r>
        <w:rPr>
          <w:rFonts w:ascii="Times New Roman" w:hAnsi="Times New Roman"/>
          <w:b/>
          <w:color w:val="2800FF"/>
          <w:sz w:val="24"/>
        </w:rPr>
        <w:t xml:space="preserve"> Смоленск, ИВАС Сераписа Велетте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руководитель  физкультурной деятельности для Служащих и Посвящённых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Ермаков Алексей Николаевич </w:t>
      </w:r>
      <w:r>
        <w:rPr>
          <w:rFonts w:ascii="Times New Roman" w:hAnsi="Times New Roman"/>
          <w:color w:val="000000"/>
          <w:sz w:val="24"/>
        </w:rPr>
        <w:t>Человек Полномочий Совершенств</w:t>
      </w:r>
    </w:p>
    <w:p w:rsidR="00592D36" w:rsidRDefault="00592D36" w:rsidP="00F67578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Новые возможности Жизни Человека ИВО Синтезом Могущества Движения совершенства Мудрости ИВ Синтеза Могущества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Творческая реализация потенциальных возможностей осознанным применением Синтеза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Пробуждённость Человека Практики ИВО Новым Планом Творения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Сила Жизни качеством служения ИВ Отцом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17</w:t>
      </w:r>
      <w:r>
        <w:rPr>
          <w:rFonts w:ascii="Times New Roman" w:hAnsi="Times New Roman"/>
          <w:b/>
          <w:color w:val="2800FF"/>
          <w:sz w:val="24"/>
        </w:rPr>
        <w:br/>
        <w:t xml:space="preserve">176. Аватар Ивдивости ИВО 262064 ИВЦ / 65456 ВЦ / 16304 ВЦР </w:t>
      </w:r>
      <w:r w:rsidRPr="002812AA">
        <w:rPr>
          <w:rFonts w:ascii="Times New Roman" w:hAnsi="Times New Roman"/>
          <w:b/>
          <w:color w:val="2800FF"/>
          <w:sz w:val="24"/>
        </w:rPr>
        <w:t>261983 ИЦ</w:t>
      </w:r>
      <w:r>
        <w:rPr>
          <w:rFonts w:ascii="Times New Roman" w:hAnsi="Times New Roman"/>
          <w:b/>
          <w:color w:val="2800FF"/>
          <w:sz w:val="24"/>
        </w:rPr>
        <w:t xml:space="preserve"> Смоленск, ИВАС Эдуарда Эмилии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ответственная за порядок в офисе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Фролкова Людмила Александровна </w:t>
      </w:r>
      <w:r>
        <w:rPr>
          <w:rFonts w:ascii="Times New Roman" w:hAnsi="Times New Roman"/>
          <w:color w:val="000000"/>
          <w:sz w:val="24"/>
        </w:rPr>
        <w:t>Человек Полномочий Совершенств</w:t>
      </w:r>
    </w:p>
    <w:p w:rsidR="00592D36" w:rsidRDefault="00592D36" w:rsidP="00F67578">
      <w:pPr>
        <w:spacing w:after="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Творение Науки Ивдивости ИВО Огнём и Синтезом ИВО Ипостасным явлением ИВАС Эдуарда Эмилии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Иерархичность служения Огнетворённостью Условий Синтезом Зерцатической Метагалактики Совершенства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Реализация Плана Творения ИВО Синтезом Ивдивости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Баланс внутреннего и внешнего Огнём и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18</w:t>
      </w:r>
      <w:r>
        <w:rPr>
          <w:rFonts w:ascii="Times New Roman" w:hAnsi="Times New Roman"/>
          <w:b/>
          <w:color w:val="2800FF"/>
          <w:sz w:val="24"/>
        </w:rPr>
        <w:br/>
        <w:t xml:space="preserve">175. Аватар Иерархизации ИВО 262063 ИВЦ / 65455 ВЦ / 16303 ВЦР </w:t>
      </w:r>
      <w:r w:rsidRPr="002812AA">
        <w:rPr>
          <w:rFonts w:ascii="Times New Roman" w:hAnsi="Times New Roman"/>
          <w:b/>
          <w:color w:val="2800FF"/>
          <w:sz w:val="24"/>
        </w:rPr>
        <w:t>261983 ИЦ</w:t>
      </w:r>
      <w:r>
        <w:rPr>
          <w:rFonts w:ascii="Times New Roman" w:hAnsi="Times New Roman"/>
          <w:b/>
          <w:color w:val="2800FF"/>
          <w:sz w:val="24"/>
        </w:rPr>
        <w:t xml:space="preserve"> Смоленск, ИВАС Фадея Елены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Pr="008746B1">
        <w:rPr>
          <w:rFonts w:ascii="Times New Roman" w:hAnsi="Times New Roman"/>
          <w:color w:val="FF0000"/>
          <w:sz w:val="24"/>
        </w:rPr>
        <w:t>ответственный за порядок в офисе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Сутырихина Нина Константиновна </w:t>
      </w:r>
      <w:r>
        <w:rPr>
          <w:rFonts w:ascii="Times New Roman" w:hAnsi="Times New Roman"/>
          <w:color w:val="000000"/>
          <w:sz w:val="24"/>
        </w:rPr>
        <w:t>Человек Полномочий Совершенств</w:t>
      </w:r>
    </w:p>
    <w:p w:rsidR="00592D36" w:rsidRDefault="00592D36" w:rsidP="00F67578">
      <w:pPr>
        <w:spacing w:after="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Концентрацией ИВ Синтеза Воли ИВО активировать процессы Духотворённости Я Есмь ИВДИВО </w:t>
      </w:r>
      <w:r w:rsidRPr="00376D91">
        <w:rPr>
          <w:rFonts w:ascii="Times New Roman" w:hAnsi="Times New Roman"/>
          <w:color w:val="000000"/>
          <w:sz w:val="24"/>
        </w:rPr>
        <w:t>261983 ИЦ</w:t>
      </w:r>
      <w:r>
        <w:rPr>
          <w:rFonts w:ascii="Times New Roman" w:hAnsi="Times New Roman"/>
          <w:color w:val="000000"/>
          <w:sz w:val="24"/>
        </w:rPr>
        <w:t xml:space="preserve"> ИВАС Ар Белла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Иерархическое выражение Воли ИВО глубокой проникновенностью Служения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Накопить Огонь и Синтез ИВАС Фадея Елены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Рост дееспособности  частей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19</w:t>
      </w:r>
      <w:r>
        <w:rPr>
          <w:rFonts w:ascii="Times New Roman" w:hAnsi="Times New Roman"/>
          <w:b/>
          <w:color w:val="2800FF"/>
          <w:sz w:val="24"/>
        </w:rPr>
        <w:br/>
        <w:t xml:space="preserve">174. Аватар Полномочий Совершенств ИВО 262062 ИВЦ / 65454 ВЦ / 16302 ВЦР </w:t>
      </w:r>
      <w:r w:rsidRPr="002812AA">
        <w:rPr>
          <w:rFonts w:ascii="Times New Roman" w:hAnsi="Times New Roman"/>
          <w:b/>
          <w:color w:val="2800FF"/>
          <w:sz w:val="24"/>
        </w:rPr>
        <w:t>261983 ИЦ</w:t>
      </w:r>
      <w:r>
        <w:rPr>
          <w:rFonts w:ascii="Times New Roman" w:hAnsi="Times New Roman"/>
          <w:b/>
          <w:color w:val="2800FF"/>
          <w:sz w:val="24"/>
        </w:rPr>
        <w:t xml:space="preserve"> Смоленск, ИВАС Серафима Валерии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Поручение: ответственный за информационную театральная деятельность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Бахмарова  Светлана Павловна </w:t>
      </w:r>
      <w:r>
        <w:rPr>
          <w:rFonts w:ascii="Times New Roman" w:hAnsi="Times New Roman"/>
          <w:color w:val="000000"/>
          <w:sz w:val="24"/>
        </w:rPr>
        <w:t>Человек Полномочий Совершенств</w:t>
      </w:r>
    </w:p>
    <w:p w:rsidR="00592D36" w:rsidRDefault="00592D36" w:rsidP="00F67578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Красота Творческой реализации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Наработка Совершенства Служения в Огне и Синтезе Зерцатической Метагалактики Совершенства </w:t>
      </w:r>
      <w:r w:rsidRPr="00376D91">
        <w:rPr>
          <w:rFonts w:ascii="Times New Roman" w:hAnsi="Times New Roman"/>
          <w:color w:val="000000"/>
          <w:sz w:val="24"/>
        </w:rPr>
        <w:t>261983 ИЦ</w:t>
      </w:r>
      <w:r>
        <w:rPr>
          <w:rFonts w:ascii="Times New Roman" w:hAnsi="Times New Roman"/>
          <w:color w:val="000000"/>
          <w:sz w:val="24"/>
        </w:rPr>
        <w:t xml:space="preserve">, ИВАС Ар Белла 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Разработка дееспособности частей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Улучшение качества Жизни Человека Планета Земля ИВ Отцом                                     </w:t>
      </w:r>
      <w:r>
        <w:rPr>
          <w:rFonts w:ascii="Times New Roman" w:hAnsi="Times New Roman"/>
          <w:b/>
          <w:color w:val="2800FF"/>
          <w:sz w:val="24"/>
        </w:rPr>
        <w:t>20</w:t>
      </w:r>
      <w:r>
        <w:rPr>
          <w:rFonts w:ascii="Times New Roman" w:hAnsi="Times New Roman"/>
          <w:b/>
          <w:color w:val="2800FF"/>
          <w:sz w:val="24"/>
        </w:rPr>
        <w:br/>
        <w:t xml:space="preserve">173. Аватар </w:t>
      </w:r>
      <w:r w:rsidRPr="00B910CA">
        <w:rPr>
          <w:rFonts w:ascii="Times New Roman" w:hAnsi="Times New Roman"/>
          <w:b/>
          <w:color w:val="2800FF"/>
          <w:sz w:val="24"/>
        </w:rPr>
        <w:t xml:space="preserve"> Синте</w:t>
      </w:r>
      <w:r>
        <w:rPr>
          <w:rFonts w:ascii="Times New Roman" w:hAnsi="Times New Roman"/>
          <w:b/>
          <w:color w:val="2800FF"/>
          <w:sz w:val="24"/>
        </w:rPr>
        <w:t xml:space="preserve">зностей ИВО 262061 ИВЦ / 65453 ВЦ / 16301 ВЦР </w:t>
      </w:r>
      <w:r w:rsidRPr="002812AA">
        <w:rPr>
          <w:rFonts w:ascii="Times New Roman" w:hAnsi="Times New Roman"/>
          <w:b/>
          <w:color w:val="2800FF"/>
          <w:sz w:val="24"/>
        </w:rPr>
        <w:t>261983 ИЦ</w:t>
      </w:r>
      <w:r>
        <w:rPr>
          <w:rFonts w:ascii="Times New Roman" w:hAnsi="Times New Roman"/>
          <w:b/>
          <w:color w:val="2800FF"/>
          <w:sz w:val="24"/>
        </w:rPr>
        <w:t xml:space="preserve"> Смоленск</w:t>
      </w:r>
      <w:r w:rsidRPr="00B910CA">
        <w:rPr>
          <w:rFonts w:ascii="Times New Roman" w:hAnsi="Times New Roman"/>
          <w:b/>
          <w:color w:val="2800FF"/>
          <w:sz w:val="24"/>
        </w:rPr>
        <w:t>, ИВАС Святослава Олеси</w:t>
      </w:r>
      <w:r w:rsidRPr="00B33D73"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Поручение: 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Тарасенкова Валентина Евгеньевна </w:t>
      </w:r>
      <w:r>
        <w:rPr>
          <w:rFonts w:ascii="Times New Roman" w:hAnsi="Times New Roman"/>
          <w:color w:val="000000"/>
          <w:sz w:val="24"/>
        </w:rPr>
        <w:t>Человек Полномочий Совершенств</w:t>
      </w:r>
    </w:p>
    <w:p w:rsidR="00592D36" w:rsidRDefault="00592D36" w:rsidP="00F67578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Явление Ивдивного Синтеза Человеком ИВО Сверхпассионарностью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Устойчивость Служения ИВД ИВАС Ара Беллы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Наработать Владыческое Мастерство Служения ИВАС Валентин Ирина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Плотность Огня и Синтеза окружающей жизни Волей ИВО гражданам территории Смоленск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21</w:t>
      </w:r>
      <w:r>
        <w:rPr>
          <w:rFonts w:ascii="Times New Roman" w:hAnsi="Times New Roman"/>
          <w:b/>
          <w:color w:val="2800FF"/>
          <w:sz w:val="24"/>
        </w:rPr>
        <w:br/>
        <w:t>172. Аватар</w:t>
      </w:r>
      <w:r w:rsidRPr="00B910CA">
        <w:rPr>
          <w:rFonts w:ascii="Times New Roman" w:hAnsi="Times New Roman"/>
          <w:b/>
          <w:color w:val="2800FF"/>
          <w:sz w:val="24"/>
        </w:rPr>
        <w:t xml:space="preserve"> Творящего Синтеза ИВО </w:t>
      </w:r>
      <w:r>
        <w:rPr>
          <w:rFonts w:ascii="Times New Roman" w:hAnsi="Times New Roman"/>
          <w:b/>
          <w:color w:val="2800FF"/>
          <w:sz w:val="24"/>
        </w:rPr>
        <w:t>262060 ИВЦ / 65452 ВЦ / 16300 ВЦР</w:t>
      </w:r>
      <w:r w:rsidRPr="00B910CA">
        <w:rPr>
          <w:rFonts w:ascii="Times New Roman" w:hAnsi="Times New Roman"/>
          <w:b/>
          <w:color w:val="2800FF"/>
          <w:sz w:val="24"/>
        </w:rPr>
        <w:t xml:space="preserve"> </w:t>
      </w:r>
      <w:r w:rsidRPr="002812AA">
        <w:rPr>
          <w:rFonts w:ascii="Times New Roman" w:hAnsi="Times New Roman"/>
          <w:b/>
          <w:color w:val="2800FF"/>
          <w:sz w:val="24"/>
        </w:rPr>
        <w:t>261983 ИЦ</w:t>
      </w:r>
      <w:r>
        <w:rPr>
          <w:rFonts w:ascii="Times New Roman" w:hAnsi="Times New Roman"/>
          <w:b/>
          <w:color w:val="2800FF"/>
          <w:sz w:val="24"/>
        </w:rPr>
        <w:t xml:space="preserve"> Смоленск</w:t>
      </w:r>
      <w:r w:rsidRPr="00B910CA">
        <w:rPr>
          <w:rFonts w:ascii="Times New Roman" w:hAnsi="Times New Roman"/>
          <w:b/>
          <w:color w:val="2800FF"/>
          <w:sz w:val="24"/>
        </w:rPr>
        <w:t>, ИВАС Эоана Антуанэтты</w:t>
      </w:r>
    </w:p>
    <w:p w:rsidR="00592D36" w:rsidRDefault="00592D36" w:rsidP="00F67578">
      <w:pPr>
        <w:spacing w:after="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>Поручение: 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Протасова Людмила Валентиновна </w:t>
      </w:r>
      <w:r>
        <w:rPr>
          <w:rFonts w:ascii="Times New Roman" w:hAnsi="Times New Roman"/>
          <w:color w:val="000000"/>
          <w:sz w:val="24"/>
        </w:rPr>
        <w:t>Человек Полномочий Совершенств</w:t>
      </w:r>
    </w:p>
    <w:p w:rsidR="00592D36" w:rsidRDefault="00592D36" w:rsidP="00F67578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Красота и вдохновлённость творческой реализацией Цельностью Философии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Повышение компетентности Служения Духотворённостью Я Есмь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E53FFE">
        <w:rPr>
          <w:rFonts w:ascii="Times New Roman" w:hAnsi="Times New Roman"/>
          <w:color w:val="000000"/>
          <w:sz w:val="24"/>
        </w:rPr>
        <w:t>Наработка Мудрости Жизни Синтезом Планеты Земля Метагалактической Воли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Практическое применение знаний Синтеза ИВО                                                              </w:t>
      </w:r>
      <w:r>
        <w:rPr>
          <w:rFonts w:ascii="Times New Roman" w:hAnsi="Times New Roman"/>
          <w:b/>
          <w:color w:val="2800FF"/>
          <w:sz w:val="24"/>
        </w:rPr>
        <w:t>22</w:t>
      </w:r>
      <w:r>
        <w:rPr>
          <w:rFonts w:ascii="Times New Roman" w:hAnsi="Times New Roman"/>
          <w:b/>
          <w:color w:val="2800FF"/>
          <w:sz w:val="24"/>
        </w:rPr>
        <w:br/>
        <w:t>171. Аватар Статусов ИВО 2620</w:t>
      </w:r>
      <w:r w:rsidRPr="00567AA3">
        <w:rPr>
          <w:rFonts w:ascii="Times New Roman" w:hAnsi="Times New Roman"/>
          <w:b/>
          <w:color w:val="2800FF"/>
          <w:sz w:val="24"/>
        </w:rPr>
        <w:t>59</w:t>
      </w:r>
      <w:r>
        <w:rPr>
          <w:rFonts w:ascii="Times New Roman" w:hAnsi="Times New Roman"/>
          <w:b/>
          <w:color w:val="2800FF"/>
          <w:sz w:val="24"/>
        </w:rPr>
        <w:t xml:space="preserve"> ИВЦ / 6545</w:t>
      </w:r>
      <w:r w:rsidRPr="00394CC4">
        <w:rPr>
          <w:rFonts w:ascii="Times New Roman" w:hAnsi="Times New Roman"/>
          <w:b/>
          <w:color w:val="2800FF"/>
          <w:sz w:val="24"/>
        </w:rPr>
        <w:t>1</w:t>
      </w:r>
      <w:r>
        <w:rPr>
          <w:rFonts w:ascii="Times New Roman" w:hAnsi="Times New Roman"/>
          <w:b/>
          <w:color w:val="2800FF"/>
          <w:sz w:val="24"/>
        </w:rPr>
        <w:t xml:space="preserve"> ВЦ / 16</w:t>
      </w:r>
      <w:r w:rsidRPr="00394CC4">
        <w:rPr>
          <w:rFonts w:ascii="Times New Roman" w:hAnsi="Times New Roman"/>
          <w:b/>
          <w:color w:val="2800FF"/>
          <w:sz w:val="24"/>
        </w:rPr>
        <w:t>299</w:t>
      </w:r>
      <w:r>
        <w:rPr>
          <w:rFonts w:ascii="Times New Roman" w:hAnsi="Times New Roman"/>
          <w:b/>
          <w:color w:val="2800FF"/>
          <w:sz w:val="24"/>
        </w:rPr>
        <w:t xml:space="preserve"> ВЦР </w:t>
      </w:r>
      <w:r w:rsidRPr="002812AA">
        <w:rPr>
          <w:rFonts w:ascii="Times New Roman" w:hAnsi="Times New Roman"/>
          <w:b/>
          <w:color w:val="2800FF"/>
          <w:sz w:val="24"/>
        </w:rPr>
        <w:t>261983 ИЦ</w:t>
      </w:r>
      <w:r>
        <w:rPr>
          <w:rFonts w:ascii="Times New Roman" w:hAnsi="Times New Roman"/>
          <w:b/>
          <w:color w:val="2800FF"/>
          <w:sz w:val="24"/>
        </w:rPr>
        <w:t xml:space="preserve"> Смоленск</w:t>
      </w:r>
      <w:r w:rsidRPr="00B910CA">
        <w:rPr>
          <w:rFonts w:ascii="Times New Roman" w:hAnsi="Times New Roman"/>
          <w:b/>
          <w:color w:val="2800FF"/>
          <w:sz w:val="24"/>
        </w:rPr>
        <w:t>, ИВАС Сергея Юлианы</w:t>
      </w:r>
    </w:p>
    <w:p w:rsidR="00592D36" w:rsidRDefault="00592D36" w:rsidP="00F67578">
      <w:pPr>
        <w:spacing w:after="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>Поручение: нет</w:t>
      </w:r>
    </w:p>
    <w:p w:rsidR="00592D36" w:rsidRDefault="00592D36" w:rsidP="00F67578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Василюк Юлия Александровна </w:t>
      </w:r>
      <w:r>
        <w:rPr>
          <w:rFonts w:ascii="Times New Roman" w:hAnsi="Times New Roman"/>
          <w:color w:val="000000"/>
          <w:sz w:val="24"/>
        </w:rPr>
        <w:t>Человек Полномочий Совершенств</w:t>
      </w:r>
    </w:p>
    <w:p w:rsidR="00592D36" w:rsidRDefault="00592D36" w:rsidP="00F67578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Развитием ИВ Синтеза Воли ИВО активировать процессы Духотворенности Я Есмь ИВДИВО </w:t>
      </w:r>
      <w:r w:rsidRPr="00376D91">
        <w:rPr>
          <w:rFonts w:ascii="Times New Roman" w:hAnsi="Times New Roman"/>
          <w:color w:val="000000"/>
          <w:sz w:val="24"/>
        </w:rPr>
        <w:t>261983 ИЦ</w:t>
      </w:r>
      <w:r>
        <w:rPr>
          <w:rFonts w:ascii="Times New Roman" w:hAnsi="Times New Roman"/>
          <w:color w:val="000000"/>
          <w:sz w:val="24"/>
        </w:rPr>
        <w:t xml:space="preserve"> ИВАС Ар Белла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Наработка огня и синтеза ИВАС </w:t>
      </w:r>
      <w:r w:rsidRPr="00433563">
        <w:rPr>
          <w:rFonts w:ascii="Times New Roman" w:hAnsi="Times New Roman"/>
          <w:sz w:val="24"/>
        </w:rPr>
        <w:t>Сергея Юлианы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Наработка дееспособности частей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Светское общение с Отцом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23</w:t>
      </w:r>
      <w:r>
        <w:rPr>
          <w:rFonts w:ascii="Times New Roman" w:hAnsi="Times New Roman"/>
          <w:b/>
          <w:color w:val="2800FF"/>
          <w:sz w:val="24"/>
        </w:rPr>
        <w:br/>
        <w:t xml:space="preserve">170. Аватар </w:t>
      </w:r>
      <w:r w:rsidRPr="00B910CA">
        <w:rPr>
          <w:rFonts w:ascii="Times New Roman" w:hAnsi="Times New Roman"/>
          <w:b/>
          <w:color w:val="2800FF"/>
          <w:sz w:val="24"/>
        </w:rPr>
        <w:t>По</w:t>
      </w:r>
      <w:r>
        <w:rPr>
          <w:rFonts w:ascii="Times New Roman" w:hAnsi="Times New Roman"/>
          <w:b/>
          <w:color w:val="2800FF"/>
          <w:sz w:val="24"/>
        </w:rPr>
        <w:t>священий ИВО 2620</w:t>
      </w:r>
      <w:r w:rsidRPr="00567AA3">
        <w:rPr>
          <w:rFonts w:ascii="Times New Roman" w:hAnsi="Times New Roman"/>
          <w:b/>
          <w:color w:val="2800FF"/>
          <w:sz w:val="24"/>
        </w:rPr>
        <w:t>58</w:t>
      </w:r>
      <w:r>
        <w:rPr>
          <w:rFonts w:ascii="Times New Roman" w:hAnsi="Times New Roman"/>
          <w:b/>
          <w:color w:val="2800FF"/>
          <w:sz w:val="24"/>
        </w:rPr>
        <w:t xml:space="preserve"> ИВЦ / 6545</w:t>
      </w:r>
      <w:r w:rsidRPr="00567AA3">
        <w:rPr>
          <w:rFonts w:ascii="Times New Roman" w:hAnsi="Times New Roman"/>
          <w:b/>
          <w:color w:val="2800FF"/>
          <w:sz w:val="24"/>
        </w:rPr>
        <w:t>0</w:t>
      </w:r>
      <w:r>
        <w:rPr>
          <w:rFonts w:ascii="Times New Roman" w:hAnsi="Times New Roman"/>
          <w:b/>
          <w:color w:val="2800FF"/>
          <w:sz w:val="24"/>
        </w:rPr>
        <w:t xml:space="preserve"> ВЦ / 16</w:t>
      </w:r>
      <w:r w:rsidRPr="00394CC4">
        <w:rPr>
          <w:rFonts w:ascii="Times New Roman" w:hAnsi="Times New Roman"/>
          <w:b/>
          <w:color w:val="2800FF"/>
          <w:sz w:val="24"/>
        </w:rPr>
        <w:t>29</w:t>
      </w:r>
      <w:r w:rsidRPr="00567AA3">
        <w:rPr>
          <w:rFonts w:ascii="Times New Roman" w:hAnsi="Times New Roman"/>
          <w:b/>
          <w:color w:val="2800FF"/>
          <w:sz w:val="24"/>
        </w:rPr>
        <w:t>8</w:t>
      </w:r>
      <w:r>
        <w:rPr>
          <w:rFonts w:ascii="Times New Roman" w:hAnsi="Times New Roman"/>
          <w:b/>
          <w:color w:val="2800FF"/>
          <w:sz w:val="24"/>
        </w:rPr>
        <w:t xml:space="preserve"> ВЦР </w:t>
      </w:r>
      <w:r w:rsidRPr="002812AA">
        <w:rPr>
          <w:rFonts w:ascii="Times New Roman" w:hAnsi="Times New Roman"/>
          <w:b/>
          <w:color w:val="2800FF"/>
          <w:sz w:val="24"/>
        </w:rPr>
        <w:t>261983 ИЦ</w:t>
      </w:r>
      <w:r>
        <w:rPr>
          <w:rFonts w:ascii="Times New Roman" w:hAnsi="Times New Roman"/>
          <w:b/>
          <w:color w:val="2800FF"/>
          <w:sz w:val="24"/>
        </w:rPr>
        <w:t xml:space="preserve"> Смоленск</w:t>
      </w:r>
      <w:r w:rsidRPr="00B910CA">
        <w:rPr>
          <w:rFonts w:ascii="Times New Roman" w:hAnsi="Times New Roman"/>
          <w:b/>
          <w:color w:val="2800FF"/>
          <w:sz w:val="24"/>
        </w:rPr>
        <w:t>, ИВАС Сулеймана Синтии</w:t>
      </w:r>
      <w:r w:rsidRPr="00B33D73"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Поручение: 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Зверев Сергей Вячеславович </w:t>
      </w:r>
      <w:r>
        <w:rPr>
          <w:rFonts w:ascii="Times New Roman" w:hAnsi="Times New Roman"/>
          <w:color w:val="000000"/>
          <w:sz w:val="24"/>
        </w:rPr>
        <w:t>Человек Полномочий Совершенств</w:t>
      </w:r>
    </w:p>
    <w:p w:rsidR="00592D36" w:rsidRDefault="00592D36" w:rsidP="00F67578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 w:rsidRPr="00376D91">
        <w:rPr>
          <w:rFonts w:ascii="Times New Roman" w:hAnsi="Times New Roman"/>
          <w:color w:val="000000"/>
          <w:sz w:val="24"/>
        </w:rPr>
        <w:br/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Концентрация ИВО активировать процессы огнетворённости ИВДИВО </w:t>
      </w:r>
      <w:r w:rsidRPr="00376D91">
        <w:rPr>
          <w:rFonts w:ascii="Times New Roman" w:hAnsi="Times New Roman"/>
          <w:color w:val="000000"/>
          <w:sz w:val="24"/>
        </w:rPr>
        <w:t>261983 ИЦ</w:t>
      </w:r>
      <w:r>
        <w:rPr>
          <w:rFonts w:ascii="Times New Roman" w:hAnsi="Times New Roman"/>
          <w:color w:val="000000"/>
          <w:sz w:val="24"/>
        </w:rPr>
        <w:t xml:space="preserve"> ИВАС Ар Белла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Наработка компетентности явления ИВАС Кут Хуми Фаинь  Зерцатической Метагалактики Совершенств ИВДИВО Смоленск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Реализация потенциала возможностей практической применимостью знаний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Цельность ИВДИВО каждого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24</w:t>
      </w:r>
      <w:r>
        <w:rPr>
          <w:rFonts w:ascii="Times New Roman" w:hAnsi="Times New Roman"/>
          <w:b/>
          <w:color w:val="2800FF"/>
          <w:sz w:val="24"/>
        </w:rPr>
        <w:br/>
        <w:t>169. Аватар Частей ИВО 2620</w:t>
      </w:r>
      <w:r w:rsidRPr="00567AA3">
        <w:rPr>
          <w:rFonts w:ascii="Times New Roman" w:hAnsi="Times New Roman"/>
          <w:b/>
          <w:color w:val="2800FF"/>
          <w:sz w:val="24"/>
        </w:rPr>
        <w:t>5</w:t>
      </w:r>
      <w:r w:rsidRPr="007819C8">
        <w:rPr>
          <w:rFonts w:ascii="Times New Roman" w:hAnsi="Times New Roman"/>
          <w:b/>
          <w:color w:val="2800FF"/>
          <w:sz w:val="24"/>
        </w:rPr>
        <w:t>7</w:t>
      </w:r>
      <w:r>
        <w:rPr>
          <w:rFonts w:ascii="Times New Roman" w:hAnsi="Times New Roman"/>
          <w:b/>
          <w:color w:val="2800FF"/>
          <w:sz w:val="24"/>
        </w:rPr>
        <w:t xml:space="preserve"> ИВЦ / 654</w:t>
      </w:r>
      <w:r w:rsidRPr="007819C8">
        <w:rPr>
          <w:rFonts w:ascii="Times New Roman" w:hAnsi="Times New Roman"/>
          <w:b/>
          <w:color w:val="2800FF"/>
          <w:sz w:val="24"/>
        </w:rPr>
        <w:t>49</w:t>
      </w:r>
      <w:r>
        <w:rPr>
          <w:rFonts w:ascii="Times New Roman" w:hAnsi="Times New Roman"/>
          <w:b/>
          <w:color w:val="2800FF"/>
          <w:sz w:val="24"/>
        </w:rPr>
        <w:t xml:space="preserve"> ВЦ / 16</w:t>
      </w:r>
      <w:r w:rsidRPr="00394CC4">
        <w:rPr>
          <w:rFonts w:ascii="Times New Roman" w:hAnsi="Times New Roman"/>
          <w:b/>
          <w:color w:val="2800FF"/>
          <w:sz w:val="24"/>
        </w:rPr>
        <w:t>29</w:t>
      </w:r>
      <w:r w:rsidRPr="007819C8">
        <w:rPr>
          <w:rFonts w:ascii="Times New Roman" w:hAnsi="Times New Roman"/>
          <w:b/>
          <w:color w:val="2800FF"/>
          <w:sz w:val="24"/>
        </w:rPr>
        <w:t>7</w:t>
      </w:r>
      <w:r>
        <w:rPr>
          <w:rFonts w:ascii="Times New Roman" w:hAnsi="Times New Roman"/>
          <w:b/>
          <w:color w:val="2800FF"/>
          <w:sz w:val="24"/>
        </w:rPr>
        <w:t xml:space="preserve"> ВЦР </w:t>
      </w:r>
      <w:r w:rsidRPr="002812AA">
        <w:rPr>
          <w:rFonts w:ascii="Times New Roman" w:hAnsi="Times New Roman"/>
          <w:b/>
          <w:color w:val="2800FF"/>
          <w:sz w:val="24"/>
        </w:rPr>
        <w:t>261983 ИЦ</w:t>
      </w:r>
      <w:r>
        <w:rPr>
          <w:rFonts w:ascii="Times New Roman" w:hAnsi="Times New Roman"/>
          <w:b/>
          <w:color w:val="2800FF"/>
          <w:sz w:val="24"/>
        </w:rPr>
        <w:t xml:space="preserve"> Смоленск</w:t>
      </w:r>
      <w:r w:rsidRPr="00B910CA">
        <w:rPr>
          <w:rFonts w:ascii="Times New Roman" w:hAnsi="Times New Roman"/>
          <w:b/>
          <w:color w:val="2800FF"/>
          <w:sz w:val="24"/>
        </w:rPr>
        <w:t>, ИВАС Себастьяна Виктории</w:t>
      </w:r>
      <w:r w:rsidRPr="00B33D73"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Поручение: 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Мельникова Валентина Петровна </w:t>
      </w:r>
      <w:r>
        <w:rPr>
          <w:rFonts w:ascii="Times New Roman" w:hAnsi="Times New Roman"/>
          <w:color w:val="000000"/>
          <w:sz w:val="24"/>
        </w:rPr>
        <w:t>Человек Полномочий Совершенств</w:t>
      </w:r>
    </w:p>
    <w:p w:rsidR="00592D36" w:rsidRDefault="00592D36" w:rsidP="00F67578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Перспективы Ивдивной Цивилизованности явления ИВАС Ар Белла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Ивдивность ИВО в Служении в ИВДИВО Смоленск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Накопить Огонь и Синтез ИВАС </w:t>
      </w:r>
      <w:r w:rsidRPr="00433563">
        <w:rPr>
          <w:rFonts w:ascii="Times New Roman" w:hAnsi="Times New Roman"/>
          <w:sz w:val="24"/>
        </w:rPr>
        <w:t>Себастьяна Виктории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Практическое применение Синтеза явлением ИВАС Ар Беллы</w:t>
      </w:r>
    </w:p>
    <w:sectPr w:rsidR="00592D36" w:rsidSect="00D36C2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C2D"/>
    <w:rsid w:val="00003FB7"/>
    <w:rsid w:val="000264D5"/>
    <w:rsid w:val="00031C54"/>
    <w:rsid w:val="00031FB1"/>
    <w:rsid w:val="000736DD"/>
    <w:rsid w:val="00073E67"/>
    <w:rsid w:val="00086651"/>
    <w:rsid w:val="00094DBB"/>
    <w:rsid w:val="000A0D94"/>
    <w:rsid w:val="000D2A4C"/>
    <w:rsid w:val="000D7C8C"/>
    <w:rsid w:val="000F45D8"/>
    <w:rsid w:val="00110572"/>
    <w:rsid w:val="00111926"/>
    <w:rsid w:val="00133867"/>
    <w:rsid w:val="00171808"/>
    <w:rsid w:val="00175040"/>
    <w:rsid w:val="00193551"/>
    <w:rsid w:val="001A1FE3"/>
    <w:rsid w:val="001B2E08"/>
    <w:rsid w:val="001B69F4"/>
    <w:rsid w:val="001C218B"/>
    <w:rsid w:val="001C4920"/>
    <w:rsid w:val="001E07CB"/>
    <w:rsid w:val="00205F21"/>
    <w:rsid w:val="0022717D"/>
    <w:rsid w:val="00231C42"/>
    <w:rsid w:val="002379F9"/>
    <w:rsid w:val="002457FB"/>
    <w:rsid w:val="0025513E"/>
    <w:rsid w:val="00256F36"/>
    <w:rsid w:val="00261415"/>
    <w:rsid w:val="00270724"/>
    <w:rsid w:val="002812AA"/>
    <w:rsid w:val="00293A28"/>
    <w:rsid w:val="002D3D6E"/>
    <w:rsid w:val="002E16C2"/>
    <w:rsid w:val="002F310E"/>
    <w:rsid w:val="002F77E8"/>
    <w:rsid w:val="003019FC"/>
    <w:rsid w:val="00305654"/>
    <w:rsid w:val="0031633C"/>
    <w:rsid w:val="0031734A"/>
    <w:rsid w:val="00325912"/>
    <w:rsid w:val="00332ACC"/>
    <w:rsid w:val="003712E8"/>
    <w:rsid w:val="00376D91"/>
    <w:rsid w:val="00377AD0"/>
    <w:rsid w:val="00394CC4"/>
    <w:rsid w:val="003A0125"/>
    <w:rsid w:val="003A283D"/>
    <w:rsid w:val="003A3FBD"/>
    <w:rsid w:val="003E14B0"/>
    <w:rsid w:val="003E7EA2"/>
    <w:rsid w:val="004230FA"/>
    <w:rsid w:val="00433563"/>
    <w:rsid w:val="00436821"/>
    <w:rsid w:val="0045333C"/>
    <w:rsid w:val="0045616A"/>
    <w:rsid w:val="00463B3A"/>
    <w:rsid w:val="0046614C"/>
    <w:rsid w:val="004A4643"/>
    <w:rsid w:val="004C2E8E"/>
    <w:rsid w:val="004D0B24"/>
    <w:rsid w:val="004E20F9"/>
    <w:rsid w:val="004E733D"/>
    <w:rsid w:val="004F00CE"/>
    <w:rsid w:val="004F6128"/>
    <w:rsid w:val="005009A7"/>
    <w:rsid w:val="005068D4"/>
    <w:rsid w:val="00506F67"/>
    <w:rsid w:val="0050779C"/>
    <w:rsid w:val="00526A2D"/>
    <w:rsid w:val="005560C6"/>
    <w:rsid w:val="00567AA3"/>
    <w:rsid w:val="00573905"/>
    <w:rsid w:val="00584275"/>
    <w:rsid w:val="00592D36"/>
    <w:rsid w:val="005A7252"/>
    <w:rsid w:val="005B2F3C"/>
    <w:rsid w:val="005D3CB9"/>
    <w:rsid w:val="005E1AAA"/>
    <w:rsid w:val="0060430F"/>
    <w:rsid w:val="00615C95"/>
    <w:rsid w:val="0062182D"/>
    <w:rsid w:val="00683BFF"/>
    <w:rsid w:val="006A06D7"/>
    <w:rsid w:val="006A7E78"/>
    <w:rsid w:val="006B398C"/>
    <w:rsid w:val="006D60A7"/>
    <w:rsid w:val="006E0A3A"/>
    <w:rsid w:val="006E1490"/>
    <w:rsid w:val="006F3B5F"/>
    <w:rsid w:val="00711A10"/>
    <w:rsid w:val="00722512"/>
    <w:rsid w:val="007450EC"/>
    <w:rsid w:val="0076026D"/>
    <w:rsid w:val="007819C8"/>
    <w:rsid w:val="00783D4D"/>
    <w:rsid w:val="007A64D3"/>
    <w:rsid w:val="007B08FE"/>
    <w:rsid w:val="007C435E"/>
    <w:rsid w:val="007E3221"/>
    <w:rsid w:val="008024BF"/>
    <w:rsid w:val="0082656F"/>
    <w:rsid w:val="00856DB4"/>
    <w:rsid w:val="0086733A"/>
    <w:rsid w:val="00870DBA"/>
    <w:rsid w:val="008746B1"/>
    <w:rsid w:val="00875A73"/>
    <w:rsid w:val="008B715E"/>
    <w:rsid w:val="008C487E"/>
    <w:rsid w:val="008D3740"/>
    <w:rsid w:val="008D3A41"/>
    <w:rsid w:val="00901C8E"/>
    <w:rsid w:val="00904123"/>
    <w:rsid w:val="009144CB"/>
    <w:rsid w:val="00915E0B"/>
    <w:rsid w:val="009224A1"/>
    <w:rsid w:val="00962894"/>
    <w:rsid w:val="00967175"/>
    <w:rsid w:val="00971FE4"/>
    <w:rsid w:val="009A5BD7"/>
    <w:rsid w:val="009B4F0C"/>
    <w:rsid w:val="009B6015"/>
    <w:rsid w:val="009C174F"/>
    <w:rsid w:val="009E400B"/>
    <w:rsid w:val="00A06CC6"/>
    <w:rsid w:val="00A13A8B"/>
    <w:rsid w:val="00A2199F"/>
    <w:rsid w:val="00A42E30"/>
    <w:rsid w:val="00A86EC1"/>
    <w:rsid w:val="00AB3B59"/>
    <w:rsid w:val="00AC40A1"/>
    <w:rsid w:val="00AC591E"/>
    <w:rsid w:val="00AE35B5"/>
    <w:rsid w:val="00AF08E9"/>
    <w:rsid w:val="00B22F9B"/>
    <w:rsid w:val="00B33D73"/>
    <w:rsid w:val="00B37624"/>
    <w:rsid w:val="00B45390"/>
    <w:rsid w:val="00B66F87"/>
    <w:rsid w:val="00B751B5"/>
    <w:rsid w:val="00B755E2"/>
    <w:rsid w:val="00B910CA"/>
    <w:rsid w:val="00B93514"/>
    <w:rsid w:val="00BA4655"/>
    <w:rsid w:val="00BC27E9"/>
    <w:rsid w:val="00BC66C7"/>
    <w:rsid w:val="00C10CA5"/>
    <w:rsid w:val="00C23376"/>
    <w:rsid w:val="00C344E2"/>
    <w:rsid w:val="00C412D3"/>
    <w:rsid w:val="00C52B52"/>
    <w:rsid w:val="00C5502A"/>
    <w:rsid w:val="00C631C3"/>
    <w:rsid w:val="00CC1BAE"/>
    <w:rsid w:val="00CE6C45"/>
    <w:rsid w:val="00CE75CF"/>
    <w:rsid w:val="00CF1D58"/>
    <w:rsid w:val="00D014EE"/>
    <w:rsid w:val="00D028A2"/>
    <w:rsid w:val="00D12D93"/>
    <w:rsid w:val="00D14837"/>
    <w:rsid w:val="00D17DF2"/>
    <w:rsid w:val="00D36C2D"/>
    <w:rsid w:val="00D402D9"/>
    <w:rsid w:val="00D749C3"/>
    <w:rsid w:val="00D9150B"/>
    <w:rsid w:val="00D9612A"/>
    <w:rsid w:val="00DB72AF"/>
    <w:rsid w:val="00DC5062"/>
    <w:rsid w:val="00DE2F30"/>
    <w:rsid w:val="00DF1932"/>
    <w:rsid w:val="00DF5640"/>
    <w:rsid w:val="00E05E36"/>
    <w:rsid w:val="00E22124"/>
    <w:rsid w:val="00E242DD"/>
    <w:rsid w:val="00E3081E"/>
    <w:rsid w:val="00E53FFE"/>
    <w:rsid w:val="00E60492"/>
    <w:rsid w:val="00E62643"/>
    <w:rsid w:val="00E83AE7"/>
    <w:rsid w:val="00E83CFA"/>
    <w:rsid w:val="00E86356"/>
    <w:rsid w:val="00EB31D3"/>
    <w:rsid w:val="00ED161C"/>
    <w:rsid w:val="00EE480A"/>
    <w:rsid w:val="00F216A7"/>
    <w:rsid w:val="00F234E7"/>
    <w:rsid w:val="00F31229"/>
    <w:rsid w:val="00F316B4"/>
    <w:rsid w:val="00F61826"/>
    <w:rsid w:val="00F67578"/>
    <w:rsid w:val="00F70E66"/>
    <w:rsid w:val="00F9055E"/>
    <w:rsid w:val="00F939DE"/>
    <w:rsid w:val="00FA495C"/>
    <w:rsid w:val="00FB1DA6"/>
    <w:rsid w:val="00FB31E6"/>
    <w:rsid w:val="00FD0B5A"/>
    <w:rsid w:val="00FD7961"/>
    <w:rsid w:val="00FE5475"/>
    <w:rsid w:val="00FE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3058</TotalTime>
  <Pages>7</Pages>
  <Words>2240</Words>
  <Characters>12768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Ленок</cp:lastModifiedBy>
  <cp:revision>160</cp:revision>
  <dcterms:created xsi:type="dcterms:W3CDTF">2019-05-17T08:00:00Z</dcterms:created>
  <dcterms:modified xsi:type="dcterms:W3CDTF">2019-11-05T19:49:00Z</dcterms:modified>
</cp:coreProperties>
</file>